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0BF5" w14:textId="77777777"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7695AAD0" w14:textId="77777777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761674">
        <w:rPr>
          <w:b/>
          <w:sz w:val="28"/>
          <w:u w:val="single"/>
        </w:rPr>
        <w:t>Tschechische Republik</w:t>
      </w:r>
    </w:p>
    <w:p w14:paraId="66C6F495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730A56CF" w14:textId="77777777">
        <w:tc>
          <w:tcPr>
            <w:tcW w:w="2338" w:type="dxa"/>
          </w:tcPr>
          <w:p w14:paraId="79A1DE41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1D8538E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6EB13670" w14:textId="77777777" w:rsidR="00347793" w:rsidRPr="00EF3D1E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002E8531" w14:textId="77777777">
        <w:tc>
          <w:tcPr>
            <w:tcW w:w="2338" w:type="dxa"/>
          </w:tcPr>
          <w:p w14:paraId="1F824E9E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650EB479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13B84640" w14:textId="77777777" w:rsidR="00347793" w:rsidRPr="00EF3D1E" w:rsidRDefault="00347793" w:rsidP="00F441EA">
      <w:pPr>
        <w:spacing w:line="360" w:lineRule="auto"/>
        <w:rPr>
          <w:sz w:val="20"/>
        </w:rPr>
      </w:pPr>
    </w:p>
    <w:p w14:paraId="1F6BC77E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04D0DE23" w14:textId="77777777" w:rsidR="00BE74E9" w:rsidRPr="00E45A74" w:rsidRDefault="00BE74E9" w:rsidP="00F441EA">
      <w:pPr>
        <w:spacing w:line="360" w:lineRule="auto"/>
        <w:rPr>
          <w:sz w:val="20"/>
        </w:rPr>
      </w:pPr>
    </w:p>
    <w:p w14:paraId="5BE69498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4A7E05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4A7E05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4A7E05">
        <w:fldChar w:fldCharType="separate"/>
      </w:r>
      <w:r w:rsidR="00D541FC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4A7E05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p w14:paraId="37DF67AE" w14:textId="77777777" w:rsidR="00EF3D1E" w:rsidRDefault="00EF3D1E" w:rsidP="00C12889">
      <w:pPr>
        <w:tabs>
          <w:tab w:val="left" w:pos="3119"/>
          <w:tab w:val="left" w:pos="6804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18BC4ADD" w14:textId="77777777">
        <w:tc>
          <w:tcPr>
            <w:tcW w:w="3756" w:type="dxa"/>
            <w:gridSpan w:val="2"/>
          </w:tcPr>
          <w:p w14:paraId="10995D99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PLZ und Ort der Maßnahme:</w:t>
            </w:r>
          </w:p>
          <w:p w14:paraId="66A872D3" w14:textId="77777777"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5736" w:type="dxa"/>
            <w:gridSpan w:val="4"/>
          </w:tcPr>
          <w:p w14:paraId="6749E3FD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58649018" w14:textId="77777777">
        <w:tc>
          <w:tcPr>
            <w:tcW w:w="3756" w:type="dxa"/>
            <w:gridSpan w:val="2"/>
          </w:tcPr>
          <w:p w14:paraId="0A90AD9F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6B615C1D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1117BCF3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  <w:p w14:paraId="56B865DB" w14:textId="77777777" w:rsidR="00EF3D1E" w:rsidRPr="00EF3D1E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sz w:val="20"/>
              </w:rPr>
            </w:pPr>
          </w:p>
        </w:tc>
        <w:tc>
          <w:tcPr>
            <w:tcW w:w="350" w:type="dxa"/>
          </w:tcPr>
          <w:p w14:paraId="7B286982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70A80079" w14:textId="77777777" w:rsidTr="00C849DD">
        <w:tc>
          <w:tcPr>
            <w:tcW w:w="3756" w:type="dxa"/>
            <w:gridSpan w:val="2"/>
          </w:tcPr>
          <w:p w14:paraId="24F8C9E7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77666CF2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BE74E9">
              <w:rPr>
                <w:b/>
              </w:rPr>
              <w:t>davon gemeinsames Programm:</w:t>
            </w:r>
          </w:p>
          <w:p w14:paraId="2F6E6B70" w14:textId="77777777" w:rsidR="00EF3D1E" w:rsidRPr="00EB2A46" w:rsidRDefault="00EF3D1E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  <w:tc>
          <w:tcPr>
            <w:tcW w:w="350" w:type="dxa"/>
          </w:tcPr>
          <w:p w14:paraId="3A1C7457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5C5D2AFB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78271E1C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0FBB17A1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14:paraId="17862DEB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119C4D37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344AFD57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3BE5BB96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75A402E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7D46CC33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2014CBBF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8D924BE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4A7E05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1D637C5F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4A7E05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0CA6F8D8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CA53003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2FD01C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D4FA71B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43CA5D9F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45767A0C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EF3D1E">
        <w:rPr>
          <w:bCs/>
        </w:rPr>
        <w:t>tschechischen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6D34FDAA" w14:textId="77777777" w:rsidR="00E45A74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Cs/>
        </w:rPr>
      </w:pPr>
      <w:r>
        <w:rPr>
          <w:bCs/>
        </w:rPr>
        <w:t xml:space="preserve">Vor diesem Hintergrund bitten wir Sie darum, die Fragen aufmerksam zu beantworten. </w:t>
      </w:r>
    </w:p>
    <w:p w14:paraId="24F464C3" w14:textId="77777777" w:rsidR="009E4947" w:rsidRDefault="009E4947" w:rsidP="00E45A7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4ECA4602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40ECAB45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2353"/>
        <w:gridCol w:w="4788"/>
      </w:tblGrid>
      <w:tr w:rsidR="00F24BEE" w:rsidRPr="008F7405" w14:paraId="1C3ED8E3" w14:textId="77777777" w:rsidTr="008F7405">
        <w:tc>
          <w:tcPr>
            <w:tcW w:w="2235" w:type="dxa"/>
            <w:shd w:val="clear" w:color="auto" w:fill="auto"/>
          </w:tcPr>
          <w:p w14:paraId="52734929" w14:textId="77777777"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4A7E0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E45A74">
              <w:t>Tschechisch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2BCA9498" w14:textId="77777777"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4A7E0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15B357E0" w14:textId="77777777" w:rsidR="00F24BEE" w:rsidRPr="008F7405" w:rsidRDefault="00D541FC" w:rsidP="00E45A7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jc w:val="both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4A7E05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32132BE5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2487C935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083EC801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4A7E05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6B8B885B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4A7E05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62FAFB86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4A7E05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5190363F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47DDE50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14:paraId="0BC66B39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4A7E05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</w:t>
      </w:r>
      <w:proofErr w:type="gramStart"/>
      <w:r w:rsidR="008323BD">
        <w:t>…….</w:t>
      </w:r>
      <w:proofErr w:type="gramEnd"/>
      <w:r w:rsidR="008323BD">
        <w:t>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4A7E05">
        <w:fldChar w:fldCharType="separate"/>
      </w:r>
      <w:r>
        <w:fldChar w:fldCharType="end"/>
      </w:r>
      <w:r w:rsidR="0009471F">
        <w:t xml:space="preserve"> nein</w:t>
      </w:r>
    </w:p>
    <w:p w14:paraId="560C1A1C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29528B0D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5EAD3442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35BAAD35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55938CF0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1892C65B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D04B80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EED616A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3BEF946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406DBD22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4CFD9EDD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8C45223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E8FD7FD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4F5DE57E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6039F1C8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29FD6BC9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7A1CC799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D2220A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14BB26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00836C5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4629E820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50BAF52E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5CD295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707750C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4221BD0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B91B4DA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1FD41B8A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73138DA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65ED41F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EFC635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537B84F3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44A84CA6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791452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B161878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49B59BBE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5724B472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362B4CE3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6316147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F6DBF34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04D02A2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356AEB67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61D58D22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8942C77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77AA646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749AB7D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044AF00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15FA95FA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49585EC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E38D2A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4F6531E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8DF88CE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29017AE" w14:textId="77777777" w:rsidR="00E45A74" w:rsidRDefault="00E45A7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1CE96E0B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422F4AFA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4A7E05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</w:t>
      </w:r>
      <w:proofErr w:type="gramStart"/>
      <w:r w:rsidR="00E13F56">
        <w:t>…….</w:t>
      </w:r>
      <w:proofErr w:type="gramEnd"/>
      <w:r w:rsidR="00E13F56">
        <w:t>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4A7E05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2B5C2E64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A6C7671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E0884CB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27DB6558" w14:textId="77777777" w:rsidR="00E45A74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</w:t>
      </w:r>
    </w:p>
    <w:p w14:paraId="26CBB5B7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7006F1AA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4A7E05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4A7E05">
        <w:fldChar w:fldCharType="separate"/>
      </w:r>
      <w:r>
        <w:fldChar w:fldCharType="end"/>
      </w:r>
      <w:r w:rsidR="008323BD">
        <w:t xml:space="preserve"> nein</w:t>
      </w:r>
    </w:p>
    <w:p w14:paraId="5571EBD6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E714BEF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2B7AC579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FF68EE5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0D4BC29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0C4349FD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C7A2144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445AE394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DD96F3E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98D8C7E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6539810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FFD72EE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192EFB7D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A72BAE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E784D16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48322EC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839E781" w14:textId="7777777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761674">
        <w:t xml:space="preserve">das </w:t>
      </w:r>
      <w:proofErr w:type="gramStart"/>
      <w:r w:rsidR="00761674">
        <w:t>BMFSFJ  und</w:t>
      </w:r>
      <w:proofErr w:type="gramEnd"/>
      <w:r w:rsidR="00761674">
        <w:t xml:space="preserve"> das Koordinierungszentrum Deutsc</w:t>
      </w:r>
      <w:r w:rsidR="00E45A74">
        <w:t xml:space="preserve">h-Tschechischer Jugendaustausch - </w:t>
      </w:r>
      <w:r w:rsidR="00761674">
        <w:t>Tandem</w:t>
      </w:r>
      <w:r>
        <w:t xml:space="preserve"> hingewiesen?</w:t>
      </w:r>
    </w:p>
    <w:p w14:paraId="70731DD2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B4BF8F4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C9A5F43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49457723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8F865D7" w14:textId="77777777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E45A74">
        <w:t xml:space="preserve">das Koordinierungszentrum Deutsch-Tschechischer Jugendaustausch - Tandem </w:t>
      </w:r>
      <w:r w:rsidR="001F2F67">
        <w:t>haben sich ggf. aus der Maßnahme ergeben?</w:t>
      </w:r>
    </w:p>
    <w:p w14:paraId="3C67A0B4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8CEAAF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lastRenderedPageBreak/>
        <w:tab/>
      </w:r>
    </w:p>
    <w:p w14:paraId="2F143EDA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6BBEDAA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62995CA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083B6CD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808AB4B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0FA02767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0E145504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D0E2F94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444124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227E6C56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670EF5B5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3F5121F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BA8EC" w14:textId="77777777" w:rsidR="004A7E05" w:rsidRDefault="004A7E05">
      <w:r>
        <w:separator/>
      </w:r>
    </w:p>
  </w:endnote>
  <w:endnote w:type="continuationSeparator" w:id="0">
    <w:p w14:paraId="21D5D717" w14:textId="77777777" w:rsidR="004A7E05" w:rsidRDefault="004A7E05">
      <w:r>
        <w:continuationSeparator/>
      </w:r>
    </w:p>
  </w:endnote>
  <w:endnote w:type="continuationNotice" w:id="1">
    <w:p w14:paraId="30AFEB77" w14:textId="77777777" w:rsidR="004A7E05" w:rsidRDefault="004A7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34CA" w14:textId="77777777"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E3742" w14:textId="77777777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ED7397">
      <w:rPr>
        <w:b/>
        <w:bCs/>
        <w:noProof/>
        <w:vanish/>
        <w:sz w:val="18"/>
      </w:rPr>
      <w:t>2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ED7397">
      <w:rPr>
        <w:b/>
        <w:bCs/>
        <w:noProof/>
        <w:vanish/>
        <w:sz w:val="18"/>
      </w:rPr>
      <w:fldChar w:fldCharType="begin"/>
    </w:r>
    <w:r w:rsidR="00ED7397">
      <w:rPr>
        <w:b/>
        <w:bCs/>
        <w:noProof/>
        <w:vanish/>
        <w:sz w:val="18"/>
      </w:rPr>
      <w:instrText>NUMPAGES  \* Arabic  \* MERGEFORMAT</w:instrText>
    </w:r>
    <w:r w:rsidR="00ED7397">
      <w:rPr>
        <w:b/>
        <w:bCs/>
        <w:noProof/>
        <w:vanish/>
        <w:sz w:val="18"/>
      </w:rPr>
      <w:fldChar w:fldCharType="separate"/>
    </w:r>
    <w:r w:rsidR="00ED7397">
      <w:rPr>
        <w:b/>
        <w:bCs/>
        <w:noProof/>
        <w:vanish/>
        <w:sz w:val="18"/>
      </w:rPr>
      <w:t>5</w:t>
    </w:r>
    <w:r w:rsidR="00ED7397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15F9F" w14:textId="77777777"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7F36F" w14:textId="77777777" w:rsidR="004A7E05" w:rsidRDefault="004A7E05">
      <w:r>
        <w:separator/>
      </w:r>
    </w:p>
  </w:footnote>
  <w:footnote w:type="continuationSeparator" w:id="0">
    <w:p w14:paraId="055DDB1A" w14:textId="77777777" w:rsidR="004A7E05" w:rsidRDefault="004A7E05">
      <w:r>
        <w:continuationSeparator/>
      </w:r>
    </w:p>
  </w:footnote>
  <w:footnote w:type="continuationNotice" w:id="1">
    <w:p w14:paraId="4F3E025A" w14:textId="77777777" w:rsidR="004A7E05" w:rsidRDefault="004A7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85415" w14:textId="77777777"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C2855" w14:textId="77777777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ED7397">
      <w:rPr>
        <w:rStyle w:val="Seitenzahl"/>
        <w:noProof/>
      </w:rPr>
      <w:t>2</w:t>
    </w:r>
    <w:r w:rsidR="00D541FC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6DB4" w14:textId="77777777"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A7E05"/>
    <w:rsid w:val="004E53B0"/>
    <w:rsid w:val="004E68BB"/>
    <w:rsid w:val="00513D1B"/>
    <w:rsid w:val="00536A4E"/>
    <w:rsid w:val="005702D7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674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E6E6C"/>
    <w:rsid w:val="00AF1CBC"/>
    <w:rsid w:val="00B62D7B"/>
    <w:rsid w:val="00BA49DB"/>
    <w:rsid w:val="00BB06B0"/>
    <w:rsid w:val="00BD6218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45A74"/>
    <w:rsid w:val="00E60365"/>
    <w:rsid w:val="00E80204"/>
    <w:rsid w:val="00E865C3"/>
    <w:rsid w:val="00EA0DBE"/>
    <w:rsid w:val="00EA3F39"/>
    <w:rsid w:val="00EA431A"/>
    <w:rsid w:val="00EB2A46"/>
    <w:rsid w:val="00ED2249"/>
    <w:rsid w:val="00ED7397"/>
    <w:rsid w:val="00EF0B99"/>
    <w:rsid w:val="00EF3D1E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D3823"/>
  <w15:docId w15:val="{B03964CA-29D6-4A1F-9E53-04226592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06C2377720304B9C635010B83582E5" ma:contentTypeVersion="4725" ma:contentTypeDescription="Ein neues Dokument erstellen." ma:contentTypeScope="" ma:versionID="c40d571a4c57776d6248238faf5710a8">
  <xsd:schema xmlns:xsd="http://www.w3.org/2001/XMLSchema" xmlns:xs="http://www.w3.org/2001/XMLSchema" xmlns:p="http://schemas.microsoft.com/office/2006/metadata/properties" xmlns:ns2="e8d7a9c6-e82d-4466-9e7a-badf8676663c" xmlns:ns3="5fdedb70-f03d-4d88-83ac-9f95037df3bf" targetNamespace="http://schemas.microsoft.com/office/2006/metadata/properties" ma:root="true" ma:fieldsID="866900b42f621ee21f9f7aa75a203d87" ns2:_="" ns3:_="">
    <xsd:import namespace="e8d7a9c6-e82d-4466-9e7a-badf8676663c"/>
    <xsd:import namespace="5fdedb70-f03d-4d88-83ac-9f95037df3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db70-f03d-4d88-83ac-9f95037df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UPW7SVMUV64P-674932279-177081</_dlc_DocId>
    <_dlc_DocIdUrl xmlns="e8d7a9c6-e82d-4466-9e7a-badf8676663c">
      <Url>https://drkgsberlin.sharepoint.com/sites/Bereich_4/_layouts/15/DocIdRedir.aspx?ID=UPW7SVMUV64P-674932279-177081</Url>
      <Description>UPW7SVMUV64P-674932279-177081</Description>
    </_dlc_DocIdUrl>
  </documentManagement>
</p:properties>
</file>

<file path=customXml/itemProps1.xml><?xml version="1.0" encoding="utf-8"?>
<ds:datastoreItem xmlns:ds="http://schemas.openxmlformats.org/officeDocument/2006/customXml" ds:itemID="{68846538-569F-4D92-975E-CADB416770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43C1B9-BB1E-4554-98F5-3DC38229E643}"/>
</file>

<file path=customXml/itemProps3.xml><?xml version="1.0" encoding="utf-8"?>
<ds:datastoreItem xmlns:ds="http://schemas.openxmlformats.org/officeDocument/2006/customXml" ds:itemID="{562EEC6D-60D3-424D-8DD9-EF6DD885684D}"/>
</file>

<file path=customXml/itemProps4.xml><?xml version="1.0" encoding="utf-8"?>
<ds:datastoreItem xmlns:ds="http://schemas.openxmlformats.org/officeDocument/2006/customXml" ds:itemID="{104C7637-E6C0-4454-B4CB-18955DEE00EC}"/>
</file>

<file path=customXml/itemProps5.xml><?xml version="1.0" encoding="utf-8"?>
<ds:datastoreItem xmlns:ds="http://schemas.openxmlformats.org/officeDocument/2006/customXml" ds:itemID="{DFF7A8B8-4571-481B-8A01-4241DCD8863C}"/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5127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Johanna Heil</cp:lastModifiedBy>
  <cp:revision>2</cp:revision>
  <cp:lastPrinted>2017-02-14T12:15:00Z</cp:lastPrinted>
  <dcterms:created xsi:type="dcterms:W3CDTF">2021-03-02T08:16:00Z</dcterms:created>
  <dcterms:modified xsi:type="dcterms:W3CDTF">2021-03-02T08:16:00Z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0x0101006206C2377720304B9C635010B83582E5</vt:lpwstr>
  </property>
  <property fmtid="{D5CDD505-2E9C-101B-9397-08002B2CF9AE}" pid="3" name="_dlc_DocIdItemGuid">
    <vt:lpwstr>b48110a0-3323-48cd-bda0-ad2f5f159c16</vt:lpwstr>
  </property>
</Properties>
</file>