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6C2D" w14:textId="77777777"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2A7FE439" w14:textId="77777777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8C6C80">
        <w:rPr>
          <w:b/>
          <w:sz w:val="28"/>
          <w:u w:val="single"/>
        </w:rPr>
        <w:t>Russische Föderation</w:t>
      </w:r>
    </w:p>
    <w:p w14:paraId="07632B83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6CD0330E" w14:textId="77777777">
        <w:tc>
          <w:tcPr>
            <w:tcW w:w="2338" w:type="dxa"/>
          </w:tcPr>
          <w:p w14:paraId="0288FB0A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C1355D2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0A4381CC" w14:textId="77777777"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563AA85" w14:textId="77777777">
        <w:tc>
          <w:tcPr>
            <w:tcW w:w="2338" w:type="dxa"/>
          </w:tcPr>
          <w:p w14:paraId="5AD71D30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0987AF7B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4B9189EE" w14:textId="77777777" w:rsidR="00347793" w:rsidRDefault="00347793" w:rsidP="00F441EA">
      <w:pPr>
        <w:spacing w:line="360" w:lineRule="auto"/>
      </w:pPr>
    </w:p>
    <w:p w14:paraId="29655298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2F1E509C" w14:textId="77777777" w:rsidR="00BE74E9" w:rsidRDefault="00BE74E9" w:rsidP="00F441EA">
      <w:pPr>
        <w:spacing w:line="360" w:lineRule="auto"/>
      </w:pPr>
    </w:p>
    <w:p w14:paraId="39073DC6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C76AD1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C76AD1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C76AD1">
        <w:fldChar w:fldCharType="separate"/>
      </w:r>
      <w:r w:rsidR="00D541FC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C76AD1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02D3C5B1" w14:textId="77777777">
        <w:tc>
          <w:tcPr>
            <w:tcW w:w="3756" w:type="dxa"/>
            <w:gridSpan w:val="2"/>
          </w:tcPr>
          <w:p w14:paraId="65D9AB3F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6A8B735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47CA8B9D" w14:textId="77777777">
        <w:tc>
          <w:tcPr>
            <w:tcW w:w="3756" w:type="dxa"/>
            <w:gridSpan w:val="2"/>
          </w:tcPr>
          <w:p w14:paraId="1153D3EC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57F5B63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085B3BCA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2F115A86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552C2667" w14:textId="77777777" w:rsidTr="00C849DD">
        <w:tc>
          <w:tcPr>
            <w:tcW w:w="3756" w:type="dxa"/>
            <w:gridSpan w:val="2"/>
          </w:tcPr>
          <w:p w14:paraId="405AE412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79EC5ECD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14:paraId="7BFDDD9F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7314BCD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19CA312F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7CCDA3E6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14:paraId="7815A7DC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1D5A61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2C52CF33" w14:textId="7BC10831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7FE3AC91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5C603D19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7D9CD53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04ABEAC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259D73D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C76AD1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5BA312EE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C76AD1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1A1A1126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10ACBA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BBF582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6A692E3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F5DCE75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1CC616A1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D02178">
        <w:rPr>
          <w:bCs/>
        </w:rPr>
        <w:t>russischen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765ED3D6" w14:textId="77777777"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2EF19F2C" w14:textId="77777777"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14:paraId="06741A27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2F1C025E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56"/>
        <w:gridCol w:w="4796"/>
      </w:tblGrid>
      <w:tr w:rsidR="00F24BEE" w:rsidRPr="008F7405" w14:paraId="79F0C5A6" w14:textId="77777777" w:rsidTr="008F7405">
        <w:tc>
          <w:tcPr>
            <w:tcW w:w="2235" w:type="dxa"/>
            <w:shd w:val="clear" w:color="auto" w:fill="auto"/>
          </w:tcPr>
          <w:p w14:paraId="60938C77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C76AD1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Russisch </w:t>
            </w:r>
          </w:p>
        </w:tc>
        <w:tc>
          <w:tcPr>
            <w:tcW w:w="2409" w:type="dxa"/>
            <w:shd w:val="clear" w:color="auto" w:fill="auto"/>
          </w:tcPr>
          <w:p w14:paraId="1780938A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C76AD1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3AA8D499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C76AD1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24DB69DE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1079272B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12E054F8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C76AD1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43287859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C76AD1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029DC866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C76AD1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7A1DB144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0267118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14:paraId="3DCD8C25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C76AD1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</w:t>
      </w:r>
      <w:proofErr w:type="gramStart"/>
      <w:r w:rsidR="008323BD">
        <w:t>…….</w:t>
      </w:r>
      <w:proofErr w:type="gramEnd"/>
      <w:r w:rsidR="008323BD">
        <w:t>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C76AD1">
        <w:fldChar w:fldCharType="separate"/>
      </w:r>
      <w:r>
        <w:fldChar w:fldCharType="end"/>
      </w:r>
      <w:r w:rsidR="0009471F">
        <w:t xml:space="preserve"> nein</w:t>
      </w:r>
    </w:p>
    <w:p w14:paraId="11864CE6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6840C4C8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17CA1376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3E595170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0395F8AD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2B71C729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F2403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6967364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4D5B55E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59BC285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73824D51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DD16EE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4C5A81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DCD5477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92E2D3A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3B89D54D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31C8AC89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A8FDB2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D69F9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B6120A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ADEF8E7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46FF85B7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B9A87A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48138D9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C6E9F38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ADEFEA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57DB7E2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A831D7F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30F52A0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DE1948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20BAEB4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1539D096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603CFE0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4ABCDC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D3C20C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6C18E57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0A7E6D9C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3FB085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63B6A8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1632ACA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46D6678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4400D053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44EBF9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51D97E8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598137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3BEDDF7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7C563567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124BA72F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5965CD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A35E5D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967D70D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B1C938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281255D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1F832738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C76AD1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</w:t>
      </w:r>
      <w:proofErr w:type="gramStart"/>
      <w:r w:rsidR="00E13F56">
        <w:t>…….</w:t>
      </w:r>
      <w:proofErr w:type="gramEnd"/>
      <w:r w:rsidR="00E13F56">
        <w:t>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C76AD1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05845F4C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24892D1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353C35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1653A6C1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22310A5D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C76AD1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C76AD1">
        <w:fldChar w:fldCharType="separate"/>
      </w:r>
      <w:r>
        <w:fldChar w:fldCharType="end"/>
      </w:r>
      <w:r w:rsidR="008323BD">
        <w:t xml:space="preserve"> nein</w:t>
      </w:r>
    </w:p>
    <w:p w14:paraId="4E6759D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EF6972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14AD256A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8115AB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02929DF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638274E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348A643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251F4AC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C83B5F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3E8952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CADE902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6D0B949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3060EAE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120816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7110BF6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404910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E3D2112" w14:textId="7777777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die Stiftung DRJA hingewiesen?</w:t>
      </w:r>
    </w:p>
    <w:p w14:paraId="1A2A93B9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71CE10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EFB1BF3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26BEE8E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1AB76AF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9F4DAC9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17A283C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666701E" w14:textId="77777777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lastRenderedPageBreak/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die </w:t>
      </w:r>
      <w:r w:rsidR="00E27FC4">
        <w:t>Stiftung DRJA</w:t>
      </w:r>
      <w:r w:rsidR="001F2F67">
        <w:t xml:space="preserve"> haben sich ggf. aus der Maßnahme ergeben?</w:t>
      </w:r>
    </w:p>
    <w:p w14:paraId="32E82570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EF0FACE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DD25E64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A7C0CF4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2409B25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AF125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5D1EDDB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19EED7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190887EF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7539AE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D6ADA9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7510675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2A719F68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3FD17A5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default" r:id="rId9"/>
      <w:footerReference w:type="default" r:id="rId10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E21D" w14:textId="77777777" w:rsidR="00C76AD1" w:rsidRDefault="00C76AD1">
      <w:r>
        <w:separator/>
      </w:r>
    </w:p>
  </w:endnote>
  <w:endnote w:type="continuationSeparator" w:id="0">
    <w:p w14:paraId="433C891A" w14:textId="77777777" w:rsidR="00C76AD1" w:rsidRDefault="00C76AD1">
      <w:r>
        <w:continuationSeparator/>
      </w:r>
    </w:p>
  </w:endnote>
  <w:endnote w:type="continuationNotice" w:id="1">
    <w:p w14:paraId="207E4752" w14:textId="77777777" w:rsidR="00C76AD1" w:rsidRDefault="00C76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1FAC" w14:textId="08DABD6A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2415D6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C84335">
      <w:rPr>
        <w:b/>
        <w:bCs/>
        <w:noProof/>
        <w:vanish/>
        <w:sz w:val="18"/>
      </w:rPr>
      <w:fldChar w:fldCharType="begin"/>
    </w:r>
    <w:r w:rsidR="00C84335">
      <w:rPr>
        <w:b/>
        <w:bCs/>
        <w:noProof/>
        <w:vanish/>
        <w:sz w:val="18"/>
      </w:rPr>
      <w:instrText>NUMPAGES  \* Arabic  \* MERGEFORMAT</w:instrText>
    </w:r>
    <w:r w:rsidR="00C84335">
      <w:rPr>
        <w:b/>
        <w:bCs/>
        <w:noProof/>
        <w:vanish/>
        <w:sz w:val="18"/>
      </w:rPr>
      <w:fldChar w:fldCharType="separate"/>
    </w:r>
    <w:r w:rsidR="002415D6">
      <w:rPr>
        <w:b/>
        <w:bCs/>
        <w:noProof/>
        <w:vanish/>
        <w:sz w:val="18"/>
      </w:rPr>
      <w:t>5</w:t>
    </w:r>
    <w:r w:rsidR="00C84335">
      <w:rPr>
        <w:b/>
        <w:bCs/>
        <w:noProof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3A5B9" w14:textId="77777777" w:rsidR="00C76AD1" w:rsidRDefault="00C76AD1">
      <w:r>
        <w:separator/>
      </w:r>
    </w:p>
  </w:footnote>
  <w:footnote w:type="continuationSeparator" w:id="0">
    <w:p w14:paraId="01916255" w14:textId="77777777" w:rsidR="00C76AD1" w:rsidRDefault="00C76AD1">
      <w:r>
        <w:continuationSeparator/>
      </w:r>
    </w:p>
  </w:footnote>
  <w:footnote w:type="continuationNotice" w:id="1">
    <w:p w14:paraId="65BAB649" w14:textId="77777777" w:rsidR="00C76AD1" w:rsidRDefault="00C76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EBCD" w14:textId="2528702C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2415D6">
      <w:rPr>
        <w:rStyle w:val="Seitenzahl"/>
        <w:noProof/>
      </w:rPr>
      <w:t>2</w:t>
    </w:r>
    <w:r w:rsidR="00D541FC"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13176"/>
    <w:rsid w:val="002415D6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80932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230"/>
    <w:rsid w:val="00C14543"/>
    <w:rsid w:val="00C14E34"/>
    <w:rsid w:val="00C57CF0"/>
    <w:rsid w:val="00C76AD1"/>
    <w:rsid w:val="00C84335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A0DBE"/>
    <w:rsid w:val="00EA3F39"/>
    <w:rsid w:val="00EA431A"/>
    <w:rsid w:val="00EB2A46"/>
    <w:rsid w:val="00ED0F35"/>
    <w:rsid w:val="00ED2249"/>
    <w:rsid w:val="00EF0B99"/>
    <w:rsid w:val="00F1392C"/>
    <w:rsid w:val="00F17FA7"/>
    <w:rsid w:val="00F24BEE"/>
    <w:rsid w:val="00F26D44"/>
    <w:rsid w:val="00F441EA"/>
    <w:rsid w:val="00F55AA4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2D2C3"/>
  <w15:docId w15:val="{F931D9E3-76BF-4F53-964E-F75D0D7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UPW7SVMUV64P-674932279-177080</_dlc_DocId>
    <_dlc_DocIdUrl xmlns="e8d7a9c6-e82d-4466-9e7a-badf8676663c">
      <Url>https://drkgsberlin.sharepoint.com/sites/Bereich_4/_layouts/15/DocIdRedir.aspx?ID=UPW7SVMUV64P-674932279-177080</Url>
      <Description>UPW7SVMUV64P-674932279-177080</Description>
    </_dlc_DocIdUrl>
  </documentManagement>
</p:properties>
</file>

<file path=customXml/itemProps1.xml><?xml version="1.0" encoding="utf-8"?>
<ds:datastoreItem xmlns:ds="http://schemas.openxmlformats.org/officeDocument/2006/customXml" ds:itemID="{37503FFA-9601-49B4-8781-8F37FEA79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EFDE3-2F34-4D6A-BD64-4A75EB22329E}"/>
</file>

<file path=customXml/itemProps3.xml><?xml version="1.0" encoding="utf-8"?>
<ds:datastoreItem xmlns:ds="http://schemas.openxmlformats.org/officeDocument/2006/customXml" ds:itemID="{137D6A7E-29E3-495C-91E6-451FD2051CB2}"/>
</file>

<file path=customXml/itemProps4.xml><?xml version="1.0" encoding="utf-8"?>
<ds:datastoreItem xmlns:ds="http://schemas.openxmlformats.org/officeDocument/2006/customXml" ds:itemID="{00E0B495-CCCD-45A1-9FD2-C186EF481289}"/>
</file>

<file path=customXml/itemProps5.xml><?xml version="1.0" encoding="utf-8"?>
<ds:datastoreItem xmlns:ds="http://schemas.openxmlformats.org/officeDocument/2006/customXml" ds:itemID="{2099C38C-FCC2-4BCB-A7E3-E56E089ECF08}"/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685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4994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Johanna Heil</cp:lastModifiedBy>
  <cp:revision>2</cp:revision>
  <cp:lastPrinted>2017-02-14T12:15:00Z</cp:lastPrinted>
  <dcterms:created xsi:type="dcterms:W3CDTF">2021-03-02T08:16:00Z</dcterms:created>
  <dcterms:modified xsi:type="dcterms:W3CDTF">2021-03-02T08:16:00Z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d13d23e7-373e-4dd6-bb58-f84f33b42a10</vt:lpwstr>
  </property>
</Properties>
</file>