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DF24" w14:textId="77777777" w:rsidR="00CC7131" w:rsidRDefault="0054788B" w:rsidP="009802E8">
      <w:pPr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6C08841" wp14:editId="3337FC75">
                <wp:simplePos x="0" y="0"/>
                <wp:positionH relativeFrom="column">
                  <wp:posOffset>-704850</wp:posOffset>
                </wp:positionH>
                <wp:positionV relativeFrom="paragraph">
                  <wp:posOffset>-767080</wp:posOffset>
                </wp:positionV>
                <wp:extent cx="7566660" cy="2458720"/>
                <wp:effectExtent l="0" t="0" r="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6660" cy="2458720"/>
                          <a:chOff x="0" y="0"/>
                          <a:chExt cx="7566660" cy="2458720"/>
                        </a:xfrm>
                      </wpg:grpSpPr>
                      <pic:pic xmlns:pic="http://schemas.openxmlformats.org/drawingml/2006/picture">
                        <pic:nvPicPr>
                          <pic:cNvPr id="9" name="Grafik 9" descr="Publikation_A4_Kopf_Ico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6660" cy="245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Textfeld 44"/>
                        <wps:cNvSpPr txBox="1">
                          <a:spLocks noChangeArrowheads="1"/>
                        </wps:cNvSpPr>
                        <wps:spPr bwMode="auto">
                          <a:xfrm>
                            <a:off x="5010150" y="1920766"/>
                            <a:ext cx="2171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82103" w14:textId="77777777" w:rsidR="005E5ECC" w:rsidRPr="00F24934" w:rsidRDefault="005E5ECC" w:rsidP="005E5ECC">
                              <w:pPr>
                                <w:pStyle w:val="berschrift3"/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</w:rPr>
                                <w:t>www.jugendrotkreuz.de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08841" id="Gruppieren 1" o:spid="_x0000_s1026" style="position:absolute;margin-left:-55.5pt;margin-top:-60.4pt;width:595.8pt;height:193.6pt;z-index:251683840" coordsize="75666,24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alt="Publikation_A4_Kopf_Icon" style="position:absolute;width:75666;height:24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">
                  <v:imagedata r:id="rId13" o:title="Publikation_A4_Kopf_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4" o:spid="_x0000_s1028" type="#_x0000_t202" style="position:absolute;left:50101;top:19207;width:2171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DD82103" w14:textId="77777777" w:rsidR="005E5ECC" w:rsidRPr="00F24934" w:rsidRDefault="005E5ECC" w:rsidP="005E5ECC">
                        <w:pPr>
                          <w:pStyle w:val="berschrift3"/>
                          <w:jc w:val="center"/>
                          <w:rPr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</w:rPr>
                          <w:t>www.jugendrotkreuz.de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D42" w:rsidRPr="004C44FB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DCDBFD" wp14:editId="04F03754">
                <wp:simplePos x="0" y="0"/>
                <wp:positionH relativeFrom="column">
                  <wp:posOffset>595630</wp:posOffset>
                </wp:positionH>
                <wp:positionV relativeFrom="paragraph">
                  <wp:posOffset>9669780</wp:posOffset>
                </wp:positionV>
                <wp:extent cx="6044565" cy="505460"/>
                <wp:effectExtent l="0" t="1905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2EF8C" w14:textId="77777777" w:rsidR="008F1D42" w:rsidRDefault="008F1D42" w:rsidP="008F1D42">
                            <w:pPr>
                              <w:pStyle w:val="berschrift2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Arial, 18 pt, ZAB 30 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CDBFD" id="Textfeld 3" o:spid="_x0000_s1029" type="#_x0000_t202" style="position:absolute;margin-left:46.9pt;margin-top:761.4pt;width:475.9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" filled="f" stroked="f">
                <v:textbox inset="0,0,0,0">
                  <w:txbxContent>
                    <w:p w14:paraId="27E2EF8C" w14:textId="77777777" w:rsidR="008F1D42" w:rsidRDefault="008F1D42" w:rsidP="008F1D42">
                      <w:pPr>
                        <w:pStyle w:val="berschrift2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Arial, 18 pt, ZAB 30 pt</w:t>
                      </w:r>
                    </w:p>
                  </w:txbxContent>
                </v:textbox>
              </v:shape>
            </w:pict>
          </mc:Fallback>
        </mc:AlternateContent>
      </w:r>
    </w:p>
    <w:p w14:paraId="4844279E" w14:textId="77777777" w:rsidR="00CC7131" w:rsidRDefault="00CC7131" w:rsidP="009802E8">
      <w:pPr>
        <w:rPr>
          <w:rFonts w:cs="Arial"/>
        </w:rPr>
      </w:pPr>
    </w:p>
    <w:p w14:paraId="79B0B36F" w14:textId="77777777" w:rsidR="00CC7131" w:rsidRDefault="00CC7131" w:rsidP="009802E8">
      <w:pPr>
        <w:rPr>
          <w:rFonts w:cs="Arial"/>
        </w:rPr>
      </w:pPr>
    </w:p>
    <w:p w14:paraId="0AE09DC4" w14:textId="77777777" w:rsidR="00CC7131" w:rsidRDefault="00CC7131" w:rsidP="009802E8">
      <w:pPr>
        <w:rPr>
          <w:rFonts w:cs="Arial"/>
        </w:rPr>
      </w:pPr>
    </w:p>
    <w:p w14:paraId="6611262B" w14:textId="77777777" w:rsidR="00CC7131" w:rsidRDefault="00CC7131" w:rsidP="009802E8">
      <w:pPr>
        <w:rPr>
          <w:rFonts w:cs="Arial"/>
        </w:rPr>
      </w:pPr>
    </w:p>
    <w:p w14:paraId="3AF221C7" w14:textId="0B136660" w:rsidR="004E6A50" w:rsidRPr="00637CA8" w:rsidRDefault="008532DD" w:rsidP="008532DD">
      <w:pPr>
        <w:pStyle w:val="berschrift1"/>
        <w:spacing w:line="240" w:lineRule="auto"/>
        <w:rPr>
          <w:rFonts w:cs="Arial"/>
        </w:rPr>
      </w:pPr>
      <w:r w:rsidRPr="008532DD">
        <w:rPr>
          <w:rFonts w:cs="Arial"/>
        </w:rPr>
        <w:t>Rückmeldebogen</w:t>
      </w:r>
      <w:r>
        <w:rPr>
          <w:rFonts w:cs="Arial"/>
        </w:rPr>
        <w:br/>
        <w:t>Ausschreibung Arbeitsgruppe</w:t>
      </w:r>
      <w:r w:rsidR="00637CA8">
        <w:rPr>
          <w:rFonts w:cs="Arial"/>
        </w:rPr>
        <w:t xml:space="preserve"> </w:t>
      </w:r>
    </w:p>
    <w:p w14:paraId="7606A72E" w14:textId="77777777" w:rsidR="00B37B18" w:rsidRDefault="00B37B18" w:rsidP="00075F25">
      <w:pPr>
        <w:rPr>
          <w:rFonts w:cs="Arial"/>
          <w:b/>
        </w:rPr>
      </w:pPr>
    </w:p>
    <w:p w14:paraId="78489262" w14:textId="2ADC376F" w:rsidR="008532DD" w:rsidRPr="008532DD" w:rsidRDefault="008532DD" w:rsidP="00075F25">
      <w:pPr>
        <w:rPr>
          <w:rFonts w:cs="Arial"/>
          <w:b/>
        </w:rPr>
      </w:pPr>
      <w:r w:rsidRPr="008532DD">
        <w:rPr>
          <w:rFonts w:cs="Arial"/>
          <w:b/>
        </w:rPr>
        <w:t xml:space="preserve">Ich möchte in der </w:t>
      </w:r>
      <w:r w:rsidR="00075F25">
        <w:rPr>
          <w:rFonts w:cs="Arial"/>
          <w:b/>
        </w:rPr>
        <w:t xml:space="preserve">ausgeschriebenen </w:t>
      </w:r>
      <w:r w:rsidRPr="008532DD">
        <w:rPr>
          <w:rFonts w:cs="Arial"/>
          <w:b/>
        </w:rPr>
        <w:t>Arbeitsgrup</w:t>
      </w:r>
      <w:r w:rsidR="00142A57">
        <w:rPr>
          <w:rFonts w:cs="Arial"/>
          <w:b/>
        </w:rPr>
        <w:t>p</w:t>
      </w:r>
      <w:r w:rsidRPr="008532DD">
        <w:rPr>
          <w:rFonts w:cs="Arial"/>
          <w:b/>
        </w:rPr>
        <w:t>e</w:t>
      </w:r>
      <w:r w:rsidR="00156F17">
        <w:rPr>
          <w:rFonts w:cs="Arial"/>
          <w:b/>
        </w:rPr>
        <w:br/>
      </w:r>
      <w:sdt>
        <w:sdtPr>
          <w:rPr>
            <w:rFonts w:cs="Arial"/>
            <w:b/>
            <w:color w:val="00909B"/>
          </w:rPr>
          <w:id w:val="-1580517121"/>
          <w:placeholder>
            <w:docPart w:val="9A64E74ECBE24466B5987D27DE1E9138"/>
          </w:placeholder>
          <w:text/>
        </w:sdtPr>
        <w:sdtEndPr/>
        <w:sdtContent>
          <w:r w:rsidR="000433C1">
            <w:rPr>
              <w:rFonts w:cs="Arial"/>
              <w:b/>
              <w:color w:val="00909B"/>
            </w:rPr>
            <w:t>AG Vielfalt</w:t>
          </w:r>
          <w:r w:rsidR="00915A47">
            <w:rPr>
              <w:rFonts w:cs="Arial"/>
              <w:b/>
              <w:color w:val="00909B"/>
            </w:rPr>
            <w:t xml:space="preserve"> 2021</w:t>
          </w:r>
        </w:sdtContent>
      </w:sdt>
      <w:r w:rsidR="00156F17">
        <w:rPr>
          <w:rFonts w:cs="Arial"/>
          <w:b/>
        </w:rPr>
        <w:br/>
      </w:r>
      <w:r w:rsidR="00362EE4">
        <w:rPr>
          <w:rFonts w:cs="Arial"/>
          <w:b/>
        </w:rPr>
        <w:t>mitarbeiten.</w:t>
      </w:r>
    </w:p>
    <w:p w14:paraId="1324B16A" w14:textId="77777777" w:rsidR="00B37B18" w:rsidRDefault="00B37B18" w:rsidP="008532DD">
      <w:pPr>
        <w:tabs>
          <w:tab w:val="left" w:pos="2835"/>
          <w:tab w:val="left" w:pos="9781"/>
        </w:tabs>
        <w:rPr>
          <w:rFonts w:cs="Arial"/>
          <w:b/>
          <w:bCs/>
        </w:rPr>
      </w:pPr>
    </w:p>
    <w:p w14:paraId="01B6F412" w14:textId="77777777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Name, Vorname</w:t>
      </w:r>
      <w:r w:rsidR="00B24B17">
        <w:rPr>
          <w:rFonts w:cs="Arial"/>
          <w:b/>
          <w:bCs/>
        </w:rPr>
        <w:t>(n):</w:t>
      </w:r>
      <w:r w:rsidR="00776D27" w:rsidRPr="00776D27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1550727828"/>
          <w:placeholder>
            <w:docPart w:val="14A6EC96ADE341B280C6CF7CBBF395F0"/>
          </w:placeholder>
          <w:showingPlcHdr/>
          <w:text/>
        </w:sdtPr>
        <w:sdtEndPr>
          <w:rPr>
            <w:color w:val="auto"/>
          </w:rPr>
        </w:sdtEndPr>
        <w:sdtContent>
          <w:r w:rsidR="002A1559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  <w:r w:rsidR="002E5777">
        <w:rPr>
          <w:rFonts w:cs="Arial"/>
        </w:rPr>
        <w:t xml:space="preserve"> </w:t>
      </w:r>
    </w:p>
    <w:p w14:paraId="62BE11BB" w14:textId="77777777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  <w:u w:val="single"/>
        </w:rPr>
      </w:pPr>
      <w:r w:rsidRPr="00776D27">
        <w:rPr>
          <w:rFonts w:cs="Arial"/>
          <w:b/>
          <w:bCs/>
        </w:rPr>
        <w:t>Adresse</w:t>
      </w:r>
      <w:r w:rsidR="00C2645A" w:rsidRPr="00776D27">
        <w:rPr>
          <w:rFonts w:cs="Arial"/>
          <w:b/>
          <w:bCs/>
        </w:rPr>
        <w:t xml:space="preserve"> (Straße, Hausnummer, Postleitzahl, Ort)</w:t>
      </w:r>
      <w:r w:rsidRPr="00776D27">
        <w:rPr>
          <w:rFonts w:cs="Arial"/>
          <w:b/>
          <w:bCs/>
        </w:rPr>
        <w:t>:</w:t>
      </w:r>
      <w:r w:rsidR="002E5777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229350970"/>
          <w:placeholder>
            <w:docPart w:val="4C1A0A18111D4BA1996537E789DBD8DD"/>
          </w:placeholder>
          <w:showingPlcHdr/>
          <w:text/>
        </w:sdtPr>
        <w:sdtEndPr/>
        <w:sdtContent>
          <w:r w:rsidR="002A1559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30BB1FCF" w14:textId="77777777" w:rsidR="00B37B18" w:rsidRDefault="00B37B18" w:rsidP="00B37B18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Geburtsdatum</w:t>
      </w:r>
      <w:r w:rsidR="00B24B17">
        <w:rPr>
          <w:rFonts w:cs="Arial"/>
          <w:b/>
          <w:bCs/>
        </w:rPr>
        <w:t xml:space="preserve"> (Tag/Monat/Jahr)</w:t>
      </w:r>
      <w:r w:rsidRPr="00776D27">
        <w:rPr>
          <w:rFonts w:cs="Arial"/>
          <w:b/>
          <w:bCs/>
        </w:rPr>
        <w:t xml:space="preserve">: </w:t>
      </w:r>
      <w:sdt>
        <w:sdtPr>
          <w:rPr>
            <w:rFonts w:cs="Arial"/>
            <w:color w:val="00909B"/>
          </w:rPr>
          <w:id w:val="-64410495"/>
          <w:placeholder>
            <w:docPart w:val="FE1C9226C1D047A69BF275FAFC39E290"/>
          </w:placeholder>
          <w:showingPlcHdr/>
        </w:sdtPr>
        <w:sdtEndPr/>
        <w:sdtContent>
          <w:r w:rsidR="002A1559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15C00FC2" w14:textId="77777777" w:rsidR="00B37B18" w:rsidRPr="008532DD" w:rsidRDefault="00B37B18" w:rsidP="00B37B18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Beruf/ Tätigkeit:</w:t>
      </w:r>
      <w:r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167451680"/>
          <w:placeholder>
            <w:docPart w:val="969E4244516D44668FFB195DD9095556"/>
          </w:placeholder>
          <w:showingPlcHdr/>
          <w:text/>
        </w:sdtPr>
        <w:sdtEndPr/>
        <w:sdtContent>
          <w:r w:rsidR="002A1559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04294ADD" w14:textId="77777777" w:rsidR="00B37B18" w:rsidRDefault="00B37B18" w:rsidP="008532DD">
      <w:pPr>
        <w:tabs>
          <w:tab w:val="left" w:pos="2835"/>
          <w:tab w:val="left" w:pos="5670"/>
          <w:tab w:val="left" w:pos="9781"/>
        </w:tabs>
        <w:rPr>
          <w:rFonts w:cs="Arial"/>
          <w:b/>
          <w:bCs/>
        </w:rPr>
      </w:pPr>
    </w:p>
    <w:p w14:paraId="3F29BB67" w14:textId="77777777" w:rsidR="00B24B17" w:rsidRDefault="008532DD" w:rsidP="008532DD">
      <w:pPr>
        <w:tabs>
          <w:tab w:val="left" w:pos="2835"/>
          <w:tab w:val="left" w:pos="5670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Tel</w:t>
      </w:r>
      <w:r w:rsidR="00776D27" w:rsidRPr="00776D27">
        <w:rPr>
          <w:rFonts w:cs="Arial"/>
          <w:b/>
          <w:bCs/>
        </w:rPr>
        <w:t>efonnummer</w:t>
      </w:r>
      <w:r w:rsidRPr="00776D27">
        <w:rPr>
          <w:rFonts w:cs="Arial"/>
          <w:b/>
          <w:bCs/>
        </w:rPr>
        <w:t>:</w:t>
      </w:r>
      <w:r w:rsidR="002E5777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384411247"/>
          <w:placeholder>
            <w:docPart w:val="81C678E525DB4EF1BCE38747002A1050"/>
          </w:placeholder>
          <w:showingPlcHdr/>
          <w:text/>
        </w:sdtPr>
        <w:sdtEndPr/>
        <w:sdtContent>
          <w:r w:rsidR="002A1559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3F074452" w14:textId="77777777" w:rsidR="008532DD" w:rsidRPr="008532DD" w:rsidRDefault="008532DD" w:rsidP="008532DD">
      <w:pPr>
        <w:tabs>
          <w:tab w:val="left" w:pos="2835"/>
          <w:tab w:val="left" w:pos="5670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E-Mail:</w:t>
      </w:r>
      <w:r w:rsidR="002E5777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1359188077"/>
          <w:placeholder>
            <w:docPart w:val="04D06929E32D4D8FBDB142641B0ED9A5"/>
          </w:placeholder>
          <w:showingPlcHdr/>
          <w:text/>
        </w:sdtPr>
        <w:sdtEndPr/>
        <w:sdtContent>
          <w:r w:rsidR="00DC147E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  <w:r w:rsidRPr="008532DD">
        <w:rPr>
          <w:rFonts w:cs="Arial"/>
        </w:rPr>
        <w:t xml:space="preserve"> </w:t>
      </w:r>
    </w:p>
    <w:p w14:paraId="14D4D8D4" w14:textId="77777777" w:rsidR="00B37B18" w:rsidRDefault="00B37B18" w:rsidP="008532DD">
      <w:pPr>
        <w:tabs>
          <w:tab w:val="left" w:pos="2835"/>
          <w:tab w:val="left" w:pos="9781"/>
        </w:tabs>
        <w:rPr>
          <w:rFonts w:cs="Arial"/>
          <w:b/>
          <w:bCs/>
        </w:rPr>
      </w:pPr>
    </w:p>
    <w:p w14:paraId="448F0B17" w14:textId="77777777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Funktion/ Tätigkeit im JRK:</w:t>
      </w:r>
      <w:r w:rsidR="00C2645A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1837531235"/>
          <w:placeholder>
            <w:docPart w:val="AA872AFDE49C48489072C23DB80DF14A"/>
          </w:placeholder>
          <w:showingPlcHdr/>
          <w:text/>
        </w:sdtPr>
        <w:sdtEndPr/>
        <w:sdtContent>
          <w:r w:rsidR="00DC147E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3EA95589" w14:textId="77777777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Landesverband:</w:t>
      </w:r>
      <w:r w:rsidR="00C2645A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503129136"/>
          <w:placeholder>
            <w:docPart w:val="A5B6332A4ED24355B871C682BBAAA971"/>
          </w:placeholder>
          <w:showingPlcHdr/>
          <w:text/>
        </w:sdtPr>
        <w:sdtEndPr/>
        <w:sdtContent>
          <w:r w:rsidR="00DC147E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01433CFE" w14:textId="77777777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Kreisverband:</w:t>
      </w:r>
      <w:r w:rsidR="00C2645A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791974069"/>
          <w:placeholder>
            <w:docPart w:val="F3E29DA17CE04094B824C5D1361628E9"/>
          </w:placeholder>
          <w:showingPlcHdr/>
          <w:text/>
        </w:sdtPr>
        <w:sdtEndPr/>
        <w:sdtContent>
          <w:r w:rsidR="00DC147E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0B87960C" w14:textId="77777777" w:rsidR="00B37B18" w:rsidRDefault="00B37B18" w:rsidP="008532DD">
      <w:pPr>
        <w:tabs>
          <w:tab w:val="left" w:pos="2835"/>
          <w:tab w:val="left" w:pos="9781"/>
        </w:tabs>
        <w:rPr>
          <w:rFonts w:cs="Arial"/>
          <w:b/>
          <w:bCs/>
        </w:rPr>
      </w:pPr>
    </w:p>
    <w:p w14:paraId="6B93FF8F" w14:textId="77777777" w:rsidR="00B37B18" w:rsidRDefault="00503256" w:rsidP="00B37B18">
      <w:pPr>
        <w:tabs>
          <w:tab w:val="left" w:pos="2835"/>
          <w:tab w:val="left" w:pos="9781"/>
        </w:tabs>
        <w:rPr>
          <w:rFonts w:cs="Arial"/>
          <w:b/>
          <w:bCs/>
        </w:rPr>
      </w:pPr>
      <w:sdt>
        <w:sdtPr>
          <w:rPr>
            <w:rFonts w:cs="Arial"/>
            <w:b/>
            <w:bCs/>
            <w:color w:val="00909B"/>
          </w:rPr>
          <w:id w:val="1928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47E">
            <w:rPr>
              <w:rFonts w:ascii="MS Gothic" w:eastAsia="MS Gothic" w:hAnsi="MS Gothic" w:cs="Arial" w:hint="eastAsia"/>
              <w:b/>
              <w:bCs/>
              <w:color w:val="00909B"/>
            </w:rPr>
            <w:t>☐</w:t>
          </w:r>
        </w:sdtContent>
      </w:sdt>
      <w:r w:rsidR="00156F17">
        <w:rPr>
          <w:rFonts w:cs="Arial"/>
          <w:b/>
          <w:bCs/>
        </w:rPr>
        <w:t xml:space="preserve"> </w:t>
      </w:r>
      <w:r w:rsidR="00ED5A5D">
        <w:rPr>
          <w:rFonts w:cs="Arial"/>
          <w:b/>
          <w:bCs/>
        </w:rPr>
        <w:t>Ich habe m</w:t>
      </w:r>
      <w:r w:rsidR="00075F25" w:rsidRPr="00075F25">
        <w:rPr>
          <w:rFonts w:cs="Arial"/>
          <w:b/>
          <w:bCs/>
        </w:rPr>
        <w:t>einen Landesverband über meine Bewerbung informiert.</w:t>
      </w:r>
      <w:r w:rsidR="00B37B18">
        <w:rPr>
          <w:rFonts w:cs="Arial"/>
          <w:b/>
          <w:bCs/>
        </w:rPr>
        <w:br w:type="page"/>
      </w:r>
    </w:p>
    <w:p w14:paraId="27BFF4F1" w14:textId="77777777" w:rsidR="008532DD" w:rsidRPr="00776D27" w:rsidRDefault="008532DD" w:rsidP="008532DD">
      <w:pPr>
        <w:tabs>
          <w:tab w:val="left" w:pos="2694"/>
          <w:tab w:val="left" w:pos="9639"/>
          <w:tab w:val="left" w:pos="9781"/>
        </w:tabs>
        <w:rPr>
          <w:rFonts w:cs="Arial"/>
          <w:b/>
          <w:bCs/>
        </w:rPr>
      </w:pPr>
      <w:r w:rsidRPr="00776D27">
        <w:rPr>
          <w:rFonts w:cs="Arial"/>
          <w:b/>
          <w:bCs/>
        </w:rPr>
        <w:lastRenderedPageBreak/>
        <w:t>Bitte beschreibe kurz deine Motivation und Erfahrungen für die Mitarbeit in der Arbeitsgruppe:</w:t>
      </w:r>
    </w:p>
    <w:sdt>
      <w:sdtPr>
        <w:rPr>
          <w:rFonts w:cs="Arial"/>
          <w:color w:val="00909B"/>
        </w:rPr>
        <w:id w:val="2022035215"/>
        <w:placeholder>
          <w:docPart w:val="A5648E3B20284699B54F33A1F77E82A0"/>
        </w:placeholder>
        <w:showingPlcHdr/>
      </w:sdtPr>
      <w:sdtEndPr/>
      <w:sdtContent>
        <w:p w14:paraId="0A2497A6" w14:textId="77777777" w:rsidR="00D81830" w:rsidRPr="002A1559" w:rsidRDefault="002A1559" w:rsidP="008532DD">
          <w:pPr>
            <w:tabs>
              <w:tab w:val="left" w:pos="2694"/>
              <w:tab w:val="left" w:pos="9639"/>
              <w:tab w:val="left" w:pos="9781"/>
            </w:tabs>
            <w:rPr>
              <w:rFonts w:cs="Arial"/>
              <w:color w:val="00909B"/>
            </w:rPr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sdtContent>
    </w:sdt>
    <w:p w14:paraId="38DA6378" w14:textId="77777777" w:rsidR="00B37B18" w:rsidRDefault="00B37B18" w:rsidP="00720908">
      <w:pPr>
        <w:tabs>
          <w:tab w:val="left" w:pos="2835"/>
          <w:tab w:val="left" w:pos="9781"/>
        </w:tabs>
        <w:rPr>
          <w:rFonts w:cs="Arial"/>
          <w:b/>
          <w:bCs/>
        </w:rPr>
      </w:pPr>
    </w:p>
    <w:p w14:paraId="2D26B3DC" w14:textId="77777777" w:rsidR="00D81830" w:rsidRDefault="00D81830" w:rsidP="00720908">
      <w:pPr>
        <w:tabs>
          <w:tab w:val="left" w:pos="2835"/>
          <w:tab w:val="left" w:pos="9781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Fülle das Formular digital aus und schicke es uns als PDF an die untenstehende </w:t>
      </w:r>
      <w:r w:rsidR="00B37B18">
        <w:rPr>
          <w:rFonts w:cs="Arial"/>
          <w:b/>
          <w:bCs/>
        </w:rPr>
        <w:t>E-Mail-A</w:t>
      </w:r>
      <w:r>
        <w:rPr>
          <w:rFonts w:cs="Arial"/>
          <w:b/>
          <w:bCs/>
        </w:rPr>
        <w:t>dresse.</w:t>
      </w:r>
    </w:p>
    <w:p w14:paraId="40CEBA6A" w14:textId="77777777" w:rsidR="00720908" w:rsidRDefault="00720908" w:rsidP="00720908">
      <w:pPr>
        <w:tabs>
          <w:tab w:val="left" w:pos="2835"/>
          <w:tab w:val="left" w:pos="9781"/>
        </w:tabs>
        <w:rPr>
          <w:rFonts w:cs="Arial"/>
          <w:b/>
          <w:bCs/>
        </w:rPr>
      </w:pPr>
    </w:p>
    <w:tbl>
      <w:tblPr>
        <w:tblW w:w="9015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720908" w:rsidRPr="00720908" w14:paraId="11CC07E4" w14:textId="77777777" w:rsidTr="00720908">
        <w:trPr>
          <w:trHeight w:val="2864"/>
        </w:trPr>
        <w:tc>
          <w:tcPr>
            <w:tcW w:w="901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5D256E3" w14:textId="77777777" w:rsidR="00292F05" w:rsidRDefault="00292F05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Du bist noch nicht volljährig?</w:t>
            </w:r>
          </w:p>
          <w:p w14:paraId="015C2F44" w14:textId="77777777" w:rsidR="00292F05" w:rsidRDefault="00292F05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 diesem Fall benötigen wir die Einwilligung deiner Erziehungsberechtigten: Drucke deine Bewerbung aus, lasse sie unterschreiben und schicke sie uns im Original oder als Scan.</w:t>
            </w:r>
          </w:p>
          <w:p w14:paraId="488DED4A" w14:textId="77777777" w:rsidR="00292F05" w:rsidRDefault="00292F05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Ich bin einverstanden, dass  </w:t>
            </w:r>
            <w:sdt>
              <w:sdtPr>
                <w:rPr>
                  <w:rFonts w:cs="Arial"/>
                  <w:b/>
                  <w:bCs/>
                  <w:color w:val="00909B"/>
                </w:rPr>
                <w:id w:val="649171152"/>
                <w:placeholder>
                  <w:docPart w:val="BCB2C32BB3DD4919951710C11295F804"/>
                </w:placeholder>
                <w:showingPlcHdr/>
                <w:text/>
              </w:sdtPr>
              <w:sdtEndPr/>
              <w:sdtContent>
                <w:r w:rsidR="00720908" w:rsidRPr="00720908">
                  <w:rPr>
                    <w:rStyle w:val="Platzhaltertext"/>
                    <w:b/>
                    <w:bCs/>
                    <w:color w:val="00909B"/>
                  </w:rPr>
                  <w:t>Vorname Name (bitte eintragen)</w:t>
                </w:r>
              </w:sdtContent>
            </w:sdt>
            <w:r w:rsidR="00720908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nach erfolgreicher Bewerbung in der ausgeschriebenen JRK-Arbeitsgruppe mitarbeitet.</w:t>
            </w:r>
          </w:p>
          <w:p w14:paraId="07D50275" w14:textId="77777777" w:rsidR="008F05A7" w:rsidRDefault="008F05A7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</w:p>
        </w:tc>
      </w:tr>
      <w:tr w:rsidR="00292F05" w14:paraId="4494D9D1" w14:textId="77777777" w:rsidTr="00720908">
        <w:trPr>
          <w:trHeight w:val="694"/>
        </w:trPr>
        <w:tc>
          <w:tcPr>
            <w:tcW w:w="901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5770F2" w14:textId="77777777" w:rsidR="00292F05" w:rsidRDefault="00292F05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Ort, Datum</w:t>
            </w:r>
            <w:r>
              <w:rPr>
                <w:rFonts w:cs="Arial"/>
                <w:b/>
                <w:bCs/>
              </w:rPr>
              <w:tab/>
              <w:t>Unterschrift eines Erziehungsberechtigten</w:t>
            </w:r>
          </w:p>
        </w:tc>
      </w:tr>
    </w:tbl>
    <w:p w14:paraId="1D7501F7" w14:textId="77777777" w:rsidR="00720908" w:rsidRDefault="00720908" w:rsidP="008532DD">
      <w:pPr>
        <w:tabs>
          <w:tab w:val="left" w:pos="9781"/>
        </w:tabs>
        <w:rPr>
          <w:rFonts w:cs="Arial"/>
          <w:b/>
        </w:rPr>
      </w:pPr>
    </w:p>
    <w:p w14:paraId="2CD92ECF" w14:textId="77777777" w:rsidR="00B37B18" w:rsidRDefault="00B24B17" w:rsidP="008532DD">
      <w:pPr>
        <w:tabs>
          <w:tab w:val="left" w:pos="9781"/>
        </w:tabs>
        <w:rPr>
          <w:rFonts w:cs="Arial"/>
          <w:b/>
        </w:rPr>
        <w:sectPr w:rsidR="00B37B18" w:rsidSect="00026A44">
          <w:headerReference w:type="default" r:id="rId14"/>
          <w:footerReference w:type="first" r:id="rId15"/>
          <w:pgSz w:w="11906" w:h="16838"/>
          <w:pgMar w:top="1134" w:right="1134" w:bottom="1134" w:left="1134" w:header="737" w:footer="708" w:gutter="0"/>
          <w:cols w:space="708"/>
          <w:titlePg/>
          <w:docGrid w:linePitch="360"/>
        </w:sectPr>
      </w:pPr>
      <w:r>
        <w:rPr>
          <w:rFonts w:cs="Arial"/>
          <w:b/>
        </w:rPr>
        <w:t>Um Papier zu sparen, s</w:t>
      </w:r>
      <w:r w:rsidR="00D81830">
        <w:rPr>
          <w:rFonts w:cs="Arial"/>
          <w:b/>
        </w:rPr>
        <w:t>chicke uns deine Bewerbung</w:t>
      </w:r>
      <w:r w:rsidR="008532DD" w:rsidRPr="008532DD">
        <w:rPr>
          <w:rFonts w:cs="Arial"/>
          <w:b/>
        </w:rPr>
        <w:t xml:space="preserve"> </w:t>
      </w:r>
      <w:r w:rsidR="00C2645A">
        <w:rPr>
          <w:rFonts w:cs="Arial"/>
          <w:b/>
        </w:rPr>
        <w:t>gerne per E</w:t>
      </w:r>
      <w:r w:rsidR="00B37B18">
        <w:rPr>
          <w:rFonts w:cs="Arial"/>
          <w:b/>
        </w:rPr>
        <w:t>-M</w:t>
      </w:r>
      <w:r w:rsidR="00C2645A">
        <w:rPr>
          <w:rFonts w:cs="Arial"/>
          <w:b/>
        </w:rPr>
        <w:t>ail, ansonsten per Post an die Bundesgeschäftsstelle Jugendrotkreuz.</w:t>
      </w:r>
    </w:p>
    <w:p w14:paraId="22E57904" w14:textId="77777777" w:rsidR="00D81830" w:rsidRDefault="00D81830" w:rsidP="008532DD">
      <w:pPr>
        <w:tabs>
          <w:tab w:val="left" w:pos="9781"/>
        </w:tabs>
        <w:rPr>
          <w:rFonts w:cs="Arial"/>
          <w:b/>
        </w:rPr>
      </w:pPr>
    </w:p>
    <w:p w14:paraId="586062AC" w14:textId="77777777" w:rsidR="00D81830" w:rsidRPr="001F4ADC" w:rsidRDefault="00D81830" w:rsidP="001F4ADC">
      <w:pPr>
        <w:tabs>
          <w:tab w:val="left" w:pos="9781"/>
        </w:tabs>
        <w:spacing w:before="0" w:after="0"/>
        <w:rPr>
          <w:rFonts w:cs="Arial"/>
          <w:b/>
        </w:rPr>
      </w:pPr>
      <w:r w:rsidRPr="001F4ADC">
        <w:rPr>
          <w:rFonts w:cs="Arial"/>
          <w:b/>
        </w:rPr>
        <w:t>Ansprechpartnerin</w:t>
      </w:r>
      <w:r w:rsidR="00EC166E" w:rsidRPr="001F4ADC">
        <w:rPr>
          <w:rFonts w:cs="Arial"/>
          <w:b/>
        </w:rPr>
        <w:t>/ Ansprechpartner</w:t>
      </w:r>
      <w:r w:rsidRPr="001F4ADC">
        <w:rPr>
          <w:rFonts w:cs="Arial"/>
          <w:b/>
        </w:rPr>
        <w:t>:</w:t>
      </w:r>
    </w:p>
    <w:p w14:paraId="40A73B9A" w14:textId="77777777" w:rsidR="00637CA8" w:rsidRPr="001F4ADC" w:rsidRDefault="00637CA8" w:rsidP="001F4ADC">
      <w:pPr>
        <w:tabs>
          <w:tab w:val="left" w:pos="9781"/>
        </w:tabs>
        <w:spacing w:before="0" w:after="0"/>
        <w:rPr>
          <w:rFonts w:cs="Arial"/>
          <w:bCs/>
        </w:rPr>
      </w:pPr>
      <w:r w:rsidRPr="001F4ADC">
        <w:rPr>
          <w:rFonts w:cs="Arial"/>
          <w:bCs/>
        </w:rPr>
        <w:t>Johanna Heil</w:t>
      </w:r>
    </w:p>
    <w:p w14:paraId="04B6409F" w14:textId="11B5CC4D" w:rsidR="00D81830" w:rsidRPr="00D81830" w:rsidRDefault="00637CA8" w:rsidP="001F4ADC">
      <w:pPr>
        <w:tabs>
          <w:tab w:val="left" w:pos="9781"/>
        </w:tabs>
        <w:spacing w:before="0" w:after="0"/>
        <w:rPr>
          <w:rFonts w:cs="Arial"/>
          <w:bCs/>
        </w:rPr>
      </w:pPr>
      <w:r w:rsidRPr="001F4ADC">
        <w:rPr>
          <w:rFonts w:cs="Arial"/>
          <w:bCs/>
        </w:rPr>
        <w:t>J.Heil@drk.de</w:t>
      </w:r>
    </w:p>
    <w:p w14:paraId="5ED9C8F6" w14:textId="77777777" w:rsidR="00D81830" w:rsidRDefault="00D81830" w:rsidP="008532DD">
      <w:pPr>
        <w:tabs>
          <w:tab w:val="left" w:pos="9781"/>
        </w:tabs>
        <w:rPr>
          <w:rFonts w:cs="Arial"/>
          <w:b/>
        </w:rPr>
      </w:pPr>
      <w:r>
        <w:rPr>
          <w:rFonts w:cs="Arial"/>
          <w:b/>
        </w:rPr>
        <w:t>Anschrift</w:t>
      </w:r>
    </w:p>
    <w:p w14:paraId="63FF5DDB" w14:textId="77777777" w:rsidR="00B37B18" w:rsidRPr="00B37B18" w:rsidRDefault="00D81830" w:rsidP="00D81830">
      <w:pPr>
        <w:tabs>
          <w:tab w:val="left" w:pos="9781"/>
        </w:tabs>
        <w:rPr>
          <w:rFonts w:cs="Arial"/>
        </w:rPr>
      </w:pPr>
      <w:r w:rsidRPr="008532DD">
        <w:rPr>
          <w:rFonts w:cs="Arial"/>
        </w:rPr>
        <w:t>DRK-Generalsekretariat</w:t>
      </w:r>
      <w:r>
        <w:rPr>
          <w:rFonts w:cs="Arial"/>
        </w:rPr>
        <w:br/>
      </w:r>
      <w:r w:rsidRPr="008532DD">
        <w:rPr>
          <w:rFonts w:cs="Arial"/>
        </w:rPr>
        <w:t>Bundesgeschäftsstelle Jugendrotkreuz</w:t>
      </w:r>
      <w:r>
        <w:rPr>
          <w:rFonts w:cs="Arial"/>
        </w:rPr>
        <w:br/>
      </w:r>
      <w:r w:rsidRPr="008532DD">
        <w:rPr>
          <w:rFonts w:cs="Arial"/>
        </w:rPr>
        <w:t>Carstennstraße 58</w:t>
      </w:r>
      <w:r>
        <w:rPr>
          <w:rFonts w:cs="Arial"/>
        </w:rPr>
        <w:br/>
      </w:r>
      <w:r w:rsidRPr="008532DD">
        <w:rPr>
          <w:rFonts w:cs="Arial"/>
        </w:rPr>
        <w:t>12205 Berlin</w:t>
      </w:r>
    </w:p>
    <w:sectPr w:rsidR="00B37B18" w:rsidRPr="00B37B18" w:rsidSect="00B37B18">
      <w:type w:val="continuous"/>
      <w:pgSz w:w="11906" w:h="16838"/>
      <w:pgMar w:top="1134" w:right="1134" w:bottom="1134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41D40" w14:textId="77777777" w:rsidR="00C65CB6" w:rsidRDefault="00C65CB6" w:rsidP="00AD64F1">
      <w:pPr>
        <w:spacing w:after="0" w:line="240" w:lineRule="auto"/>
      </w:pPr>
      <w:r>
        <w:separator/>
      </w:r>
    </w:p>
  </w:endnote>
  <w:endnote w:type="continuationSeparator" w:id="0">
    <w:p w14:paraId="13E732F1" w14:textId="77777777" w:rsidR="00C65CB6" w:rsidRDefault="00C65CB6" w:rsidP="00AD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panose1 w:val="020B0604020202020204"/>
    <w:charset w:val="00"/>
    <w:family w:val="swiss"/>
    <w:pitch w:val="variable"/>
    <w:sig w:usb0="A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9058" w14:textId="77777777" w:rsidR="00E312DD" w:rsidRDefault="00E312DD">
    <w:pPr>
      <w:pStyle w:val="Fuzeile"/>
    </w:pPr>
  </w:p>
  <w:p w14:paraId="3CDB2BF4" w14:textId="77777777" w:rsidR="00E312DD" w:rsidRDefault="00E312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74BA2" w14:textId="77777777" w:rsidR="00C65CB6" w:rsidRDefault="00C65CB6" w:rsidP="00AD64F1">
      <w:pPr>
        <w:spacing w:after="0" w:line="240" w:lineRule="auto"/>
      </w:pPr>
      <w:r>
        <w:separator/>
      </w:r>
    </w:p>
  </w:footnote>
  <w:footnote w:type="continuationSeparator" w:id="0">
    <w:p w14:paraId="26011F6E" w14:textId="77777777" w:rsidR="00C65CB6" w:rsidRDefault="00C65CB6" w:rsidP="00AD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6EC3C" w14:textId="77777777" w:rsidR="00E312DD" w:rsidRDefault="00E312DD">
    <w:pPr>
      <w:pStyle w:val="Kopfzeile"/>
    </w:pPr>
  </w:p>
  <w:p w14:paraId="4E81BBA6" w14:textId="77777777" w:rsidR="00E312DD" w:rsidRDefault="00E312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78F"/>
    <w:multiLevelType w:val="hybridMultilevel"/>
    <w:tmpl w:val="4B14A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C89"/>
    <w:multiLevelType w:val="hybridMultilevel"/>
    <w:tmpl w:val="3FD408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15A1"/>
    <w:multiLevelType w:val="multilevel"/>
    <w:tmpl w:val="9B1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E740A8"/>
    <w:multiLevelType w:val="hybridMultilevel"/>
    <w:tmpl w:val="95509F7C"/>
    <w:lvl w:ilvl="0" w:tplc="F4DADA30">
      <w:start w:val="1"/>
      <w:numFmt w:val="bullet"/>
      <w:lvlText w:val="•"/>
      <w:lvlJc w:val="left"/>
      <w:pPr>
        <w:ind w:left="1004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C23D96"/>
    <w:multiLevelType w:val="hybridMultilevel"/>
    <w:tmpl w:val="E5B60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64C90"/>
    <w:multiLevelType w:val="hybridMultilevel"/>
    <w:tmpl w:val="05B66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4F51"/>
    <w:multiLevelType w:val="hybridMultilevel"/>
    <w:tmpl w:val="9C608A3C"/>
    <w:lvl w:ilvl="0" w:tplc="94F63708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91EE9"/>
    <w:multiLevelType w:val="multilevel"/>
    <w:tmpl w:val="098CB0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065421"/>
    <w:multiLevelType w:val="hybridMultilevel"/>
    <w:tmpl w:val="FCF25230"/>
    <w:lvl w:ilvl="0" w:tplc="7C347E76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A5E55"/>
    <w:multiLevelType w:val="hybridMultilevel"/>
    <w:tmpl w:val="4E86B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F2C2D"/>
    <w:multiLevelType w:val="hybridMultilevel"/>
    <w:tmpl w:val="B17A2012"/>
    <w:lvl w:ilvl="0" w:tplc="D416D34A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77606"/>
    <w:multiLevelType w:val="hybridMultilevel"/>
    <w:tmpl w:val="9DE60F6E"/>
    <w:lvl w:ilvl="0" w:tplc="3128567A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026AC"/>
    <w:multiLevelType w:val="hybridMultilevel"/>
    <w:tmpl w:val="6D54BD12"/>
    <w:lvl w:ilvl="0" w:tplc="D16A8328">
      <w:start w:val="1"/>
      <w:numFmt w:val="bullet"/>
      <w:lvlText w:val="•"/>
      <w:lvlJc w:val="left"/>
      <w:pPr>
        <w:ind w:left="1353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23A6083"/>
    <w:multiLevelType w:val="hybridMultilevel"/>
    <w:tmpl w:val="AD58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413B5"/>
    <w:multiLevelType w:val="hybridMultilevel"/>
    <w:tmpl w:val="D9400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D0DA9"/>
    <w:multiLevelType w:val="hybridMultilevel"/>
    <w:tmpl w:val="4600C0C6"/>
    <w:lvl w:ilvl="0" w:tplc="031EF458">
      <w:start w:val="1"/>
      <w:numFmt w:val="bullet"/>
      <w:lvlText w:val="•"/>
      <w:lvlJc w:val="left"/>
      <w:pPr>
        <w:ind w:left="144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D46CB3"/>
    <w:multiLevelType w:val="hybridMultilevel"/>
    <w:tmpl w:val="D6E6EA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46138"/>
    <w:multiLevelType w:val="multilevel"/>
    <w:tmpl w:val="C6067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D5A38E6"/>
    <w:multiLevelType w:val="hybridMultilevel"/>
    <w:tmpl w:val="1396BA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11A75"/>
    <w:multiLevelType w:val="multilevel"/>
    <w:tmpl w:val="70FA8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ABA524A"/>
    <w:multiLevelType w:val="hybridMultilevel"/>
    <w:tmpl w:val="29865FBE"/>
    <w:lvl w:ilvl="0" w:tplc="6838A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D68A8"/>
    <w:multiLevelType w:val="hybridMultilevel"/>
    <w:tmpl w:val="37DC6430"/>
    <w:lvl w:ilvl="0" w:tplc="DB781B60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0D4E"/>
    <w:multiLevelType w:val="multilevel"/>
    <w:tmpl w:val="1DA0F5F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F73871"/>
    <w:multiLevelType w:val="hybridMultilevel"/>
    <w:tmpl w:val="82FC72BE"/>
    <w:lvl w:ilvl="0" w:tplc="4426FC50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86504"/>
    <w:multiLevelType w:val="multilevel"/>
    <w:tmpl w:val="7F5C6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8A26971"/>
    <w:multiLevelType w:val="hybridMultilevel"/>
    <w:tmpl w:val="3C96A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87211"/>
    <w:multiLevelType w:val="hybridMultilevel"/>
    <w:tmpl w:val="852416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B031C"/>
    <w:multiLevelType w:val="hybridMultilevel"/>
    <w:tmpl w:val="08CCC502"/>
    <w:lvl w:ilvl="0" w:tplc="6F36E096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45DB9"/>
    <w:multiLevelType w:val="hybridMultilevel"/>
    <w:tmpl w:val="B6AA30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F431D"/>
    <w:multiLevelType w:val="hybridMultilevel"/>
    <w:tmpl w:val="00925F6E"/>
    <w:lvl w:ilvl="0" w:tplc="67B04B04">
      <w:start w:val="1"/>
      <w:numFmt w:val="bullet"/>
      <w:lvlText w:val="•"/>
      <w:lvlJc w:val="left"/>
      <w:pPr>
        <w:ind w:left="144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633A7"/>
    <w:multiLevelType w:val="hybridMultilevel"/>
    <w:tmpl w:val="8C0E9712"/>
    <w:lvl w:ilvl="0" w:tplc="007CE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04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4A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6B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2F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C2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42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E3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46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C689F"/>
    <w:multiLevelType w:val="hybridMultilevel"/>
    <w:tmpl w:val="F3BAC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F3013"/>
    <w:multiLevelType w:val="multilevel"/>
    <w:tmpl w:val="E43A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5A6F0A"/>
    <w:multiLevelType w:val="hybridMultilevel"/>
    <w:tmpl w:val="22DE0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70194"/>
    <w:multiLevelType w:val="hybridMultilevel"/>
    <w:tmpl w:val="D4683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14F4C"/>
    <w:multiLevelType w:val="hybridMultilevel"/>
    <w:tmpl w:val="D9F8A4DE"/>
    <w:lvl w:ilvl="0" w:tplc="405C6F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909B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EA854F9"/>
    <w:multiLevelType w:val="multilevel"/>
    <w:tmpl w:val="1A28B3A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E56E56"/>
    <w:multiLevelType w:val="hybridMultilevel"/>
    <w:tmpl w:val="1B98E79E"/>
    <w:lvl w:ilvl="0" w:tplc="58F28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44B17"/>
    <w:multiLevelType w:val="hybridMultilevel"/>
    <w:tmpl w:val="0E842DC8"/>
    <w:lvl w:ilvl="0" w:tplc="405C6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9"/>
  </w:num>
  <w:num w:numId="4">
    <w:abstractNumId w:val="14"/>
  </w:num>
  <w:num w:numId="5">
    <w:abstractNumId w:val="23"/>
  </w:num>
  <w:num w:numId="6">
    <w:abstractNumId w:val="11"/>
  </w:num>
  <w:num w:numId="7">
    <w:abstractNumId w:val="25"/>
  </w:num>
  <w:num w:numId="8">
    <w:abstractNumId w:val="34"/>
  </w:num>
  <w:num w:numId="9">
    <w:abstractNumId w:val="35"/>
  </w:num>
  <w:num w:numId="10">
    <w:abstractNumId w:val="1"/>
  </w:num>
  <w:num w:numId="11">
    <w:abstractNumId w:val="19"/>
  </w:num>
  <w:num w:numId="12">
    <w:abstractNumId w:val="10"/>
  </w:num>
  <w:num w:numId="13">
    <w:abstractNumId w:val="25"/>
  </w:num>
  <w:num w:numId="14">
    <w:abstractNumId w:val="4"/>
  </w:num>
  <w:num w:numId="15">
    <w:abstractNumId w:val="35"/>
  </w:num>
  <w:num w:numId="16">
    <w:abstractNumId w:val="37"/>
  </w:num>
  <w:num w:numId="17">
    <w:abstractNumId w:val="5"/>
  </w:num>
  <w:num w:numId="18">
    <w:abstractNumId w:val="20"/>
  </w:num>
  <w:num w:numId="19">
    <w:abstractNumId w:val="30"/>
  </w:num>
  <w:num w:numId="20">
    <w:abstractNumId w:val="24"/>
  </w:num>
  <w:num w:numId="21">
    <w:abstractNumId w:val="33"/>
  </w:num>
  <w:num w:numId="22">
    <w:abstractNumId w:val="2"/>
  </w:num>
  <w:num w:numId="23">
    <w:abstractNumId w:val="7"/>
  </w:num>
  <w:num w:numId="24">
    <w:abstractNumId w:val="17"/>
  </w:num>
  <w:num w:numId="25">
    <w:abstractNumId w:val="21"/>
  </w:num>
  <w:num w:numId="26">
    <w:abstractNumId w:val="36"/>
  </w:num>
  <w:num w:numId="27">
    <w:abstractNumId w:val="18"/>
  </w:num>
  <w:num w:numId="28">
    <w:abstractNumId w:val="16"/>
  </w:num>
  <w:num w:numId="29">
    <w:abstractNumId w:val="22"/>
  </w:num>
  <w:num w:numId="30">
    <w:abstractNumId w:val="28"/>
  </w:num>
  <w:num w:numId="31">
    <w:abstractNumId w:val="26"/>
  </w:num>
  <w:num w:numId="32">
    <w:abstractNumId w:val="27"/>
  </w:num>
  <w:num w:numId="33">
    <w:abstractNumId w:val="8"/>
  </w:num>
  <w:num w:numId="34">
    <w:abstractNumId w:val="12"/>
  </w:num>
  <w:num w:numId="35">
    <w:abstractNumId w:val="15"/>
  </w:num>
  <w:num w:numId="36">
    <w:abstractNumId w:val="3"/>
  </w:num>
  <w:num w:numId="37">
    <w:abstractNumId w:val="31"/>
  </w:num>
  <w:num w:numId="38">
    <w:abstractNumId w:val="6"/>
  </w:num>
  <w:num w:numId="39">
    <w:abstractNumId w:val="29"/>
  </w:num>
  <w:num w:numId="40">
    <w:abstractNumId w:val="3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vkC6IgQFHdIUH3iwb4hfQJjjvHwvaY7n9yFGCW/7z/5Q4e1xwA42bg6RXuRl+9UX1Vnmcanh45SZGM7t1AJ1g==" w:salt="fWcmF3ECV0Ug89DxvcQ6r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7C"/>
    <w:rsid w:val="00001F10"/>
    <w:rsid w:val="00013E6C"/>
    <w:rsid w:val="00016296"/>
    <w:rsid w:val="000243B6"/>
    <w:rsid w:val="000262AA"/>
    <w:rsid w:val="00026A44"/>
    <w:rsid w:val="00032177"/>
    <w:rsid w:val="00036895"/>
    <w:rsid w:val="0004149F"/>
    <w:rsid w:val="000433C1"/>
    <w:rsid w:val="00051EEE"/>
    <w:rsid w:val="0005354D"/>
    <w:rsid w:val="00060331"/>
    <w:rsid w:val="00075F25"/>
    <w:rsid w:val="000919F4"/>
    <w:rsid w:val="000A1DC5"/>
    <w:rsid w:val="000B06AD"/>
    <w:rsid w:val="000B186E"/>
    <w:rsid w:val="000B64A6"/>
    <w:rsid w:val="000C1195"/>
    <w:rsid w:val="000C38E3"/>
    <w:rsid w:val="000D0F51"/>
    <w:rsid w:val="000D482B"/>
    <w:rsid w:val="000D5EBB"/>
    <w:rsid w:val="000D75C6"/>
    <w:rsid w:val="000D7F2F"/>
    <w:rsid w:val="000E21DF"/>
    <w:rsid w:val="000E7A05"/>
    <w:rsid w:val="000F113B"/>
    <w:rsid w:val="000F5013"/>
    <w:rsid w:val="0011769F"/>
    <w:rsid w:val="00135159"/>
    <w:rsid w:val="00142A57"/>
    <w:rsid w:val="0014598B"/>
    <w:rsid w:val="00154271"/>
    <w:rsid w:val="00155956"/>
    <w:rsid w:val="001560B2"/>
    <w:rsid w:val="00156F17"/>
    <w:rsid w:val="00161B4C"/>
    <w:rsid w:val="00174E93"/>
    <w:rsid w:val="0019358B"/>
    <w:rsid w:val="00196C25"/>
    <w:rsid w:val="001B2A01"/>
    <w:rsid w:val="001B42AF"/>
    <w:rsid w:val="001C236A"/>
    <w:rsid w:val="001C390A"/>
    <w:rsid w:val="001C3D30"/>
    <w:rsid w:val="001C51A9"/>
    <w:rsid w:val="001D2023"/>
    <w:rsid w:val="001F3EFD"/>
    <w:rsid w:val="001F488C"/>
    <w:rsid w:val="001F4ADC"/>
    <w:rsid w:val="002255DB"/>
    <w:rsid w:val="002378BA"/>
    <w:rsid w:val="00237F0A"/>
    <w:rsid w:val="00237FA4"/>
    <w:rsid w:val="002444A6"/>
    <w:rsid w:val="002466FB"/>
    <w:rsid w:val="002525FE"/>
    <w:rsid w:val="00260B2A"/>
    <w:rsid w:val="00265889"/>
    <w:rsid w:val="00271504"/>
    <w:rsid w:val="00272255"/>
    <w:rsid w:val="002726B0"/>
    <w:rsid w:val="00274B0C"/>
    <w:rsid w:val="00280794"/>
    <w:rsid w:val="00282D2F"/>
    <w:rsid w:val="00287337"/>
    <w:rsid w:val="00292F05"/>
    <w:rsid w:val="002A039E"/>
    <w:rsid w:val="002A1559"/>
    <w:rsid w:val="002A77C3"/>
    <w:rsid w:val="002B1B14"/>
    <w:rsid w:val="002B57C4"/>
    <w:rsid w:val="002D77CF"/>
    <w:rsid w:val="002E1B7C"/>
    <w:rsid w:val="002E5777"/>
    <w:rsid w:val="002E78F6"/>
    <w:rsid w:val="00305AF2"/>
    <w:rsid w:val="00311ACC"/>
    <w:rsid w:val="0033080C"/>
    <w:rsid w:val="00335E02"/>
    <w:rsid w:val="003375AE"/>
    <w:rsid w:val="00351011"/>
    <w:rsid w:val="003572BA"/>
    <w:rsid w:val="00357EF3"/>
    <w:rsid w:val="00362EE4"/>
    <w:rsid w:val="00370987"/>
    <w:rsid w:val="0039142F"/>
    <w:rsid w:val="00396DFA"/>
    <w:rsid w:val="003C2A82"/>
    <w:rsid w:val="003F0CCC"/>
    <w:rsid w:val="003F45D2"/>
    <w:rsid w:val="00412DEF"/>
    <w:rsid w:val="00416AD1"/>
    <w:rsid w:val="0042040E"/>
    <w:rsid w:val="00423DF5"/>
    <w:rsid w:val="00434F6E"/>
    <w:rsid w:val="00435572"/>
    <w:rsid w:val="004424A4"/>
    <w:rsid w:val="00447723"/>
    <w:rsid w:val="00463D59"/>
    <w:rsid w:val="004949EB"/>
    <w:rsid w:val="004A0085"/>
    <w:rsid w:val="004C2D6B"/>
    <w:rsid w:val="004C30AB"/>
    <w:rsid w:val="004C44FB"/>
    <w:rsid w:val="004C7208"/>
    <w:rsid w:val="004E6A50"/>
    <w:rsid w:val="004F00AE"/>
    <w:rsid w:val="004F3FC8"/>
    <w:rsid w:val="00503256"/>
    <w:rsid w:val="005036D0"/>
    <w:rsid w:val="00507492"/>
    <w:rsid w:val="005074E4"/>
    <w:rsid w:val="005127D6"/>
    <w:rsid w:val="00525D84"/>
    <w:rsid w:val="005273AB"/>
    <w:rsid w:val="00527B0E"/>
    <w:rsid w:val="00535724"/>
    <w:rsid w:val="00535940"/>
    <w:rsid w:val="00546D0E"/>
    <w:rsid w:val="0054788B"/>
    <w:rsid w:val="005638A1"/>
    <w:rsid w:val="00565050"/>
    <w:rsid w:val="00577452"/>
    <w:rsid w:val="00581291"/>
    <w:rsid w:val="005823C3"/>
    <w:rsid w:val="005B0497"/>
    <w:rsid w:val="005B0CE6"/>
    <w:rsid w:val="005C5EC2"/>
    <w:rsid w:val="005D3518"/>
    <w:rsid w:val="005D3A39"/>
    <w:rsid w:val="005D687C"/>
    <w:rsid w:val="005D733B"/>
    <w:rsid w:val="005E0FE4"/>
    <w:rsid w:val="005E1CDB"/>
    <w:rsid w:val="005E5ECC"/>
    <w:rsid w:val="005F0110"/>
    <w:rsid w:val="00612913"/>
    <w:rsid w:val="006147B5"/>
    <w:rsid w:val="00626889"/>
    <w:rsid w:val="00635B8D"/>
    <w:rsid w:val="0063684C"/>
    <w:rsid w:val="00637CA8"/>
    <w:rsid w:val="00641B22"/>
    <w:rsid w:val="00650882"/>
    <w:rsid w:val="00652670"/>
    <w:rsid w:val="006610A8"/>
    <w:rsid w:val="0068068D"/>
    <w:rsid w:val="00682EEC"/>
    <w:rsid w:val="00692A0A"/>
    <w:rsid w:val="006A232C"/>
    <w:rsid w:val="006B37D3"/>
    <w:rsid w:val="006B5E27"/>
    <w:rsid w:val="006B65B2"/>
    <w:rsid w:val="006D0C84"/>
    <w:rsid w:val="006D20F9"/>
    <w:rsid w:val="006E080E"/>
    <w:rsid w:val="006E724B"/>
    <w:rsid w:val="006F015F"/>
    <w:rsid w:val="006F79B5"/>
    <w:rsid w:val="00714147"/>
    <w:rsid w:val="00715F26"/>
    <w:rsid w:val="00716F19"/>
    <w:rsid w:val="00717B55"/>
    <w:rsid w:val="00720908"/>
    <w:rsid w:val="0073015E"/>
    <w:rsid w:val="007419AA"/>
    <w:rsid w:val="00766C4E"/>
    <w:rsid w:val="00776D27"/>
    <w:rsid w:val="007839EB"/>
    <w:rsid w:val="0079405E"/>
    <w:rsid w:val="00795556"/>
    <w:rsid w:val="007960D6"/>
    <w:rsid w:val="00796696"/>
    <w:rsid w:val="007A2C9D"/>
    <w:rsid w:val="007A3F42"/>
    <w:rsid w:val="007A47B1"/>
    <w:rsid w:val="007B602D"/>
    <w:rsid w:val="007D15F7"/>
    <w:rsid w:val="007D405F"/>
    <w:rsid w:val="007E4263"/>
    <w:rsid w:val="007F69ED"/>
    <w:rsid w:val="00810C42"/>
    <w:rsid w:val="00815680"/>
    <w:rsid w:val="00832D79"/>
    <w:rsid w:val="0084490F"/>
    <w:rsid w:val="00846043"/>
    <w:rsid w:val="008532DD"/>
    <w:rsid w:val="00854DA8"/>
    <w:rsid w:val="008604C1"/>
    <w:rsid w:val="00860C54"/>
    <w:rsid w:val="008622F6"/>
    <w:rsid w:val="00871DDA"/>
    <w:rsid w:val="008808D2"/>
    <w:rsid w:val="008842C0"/>
    <w:rsid w:val="00886D6E"/>
    <w:rsid w:val="008A19D8"/>
    <w:rsid w:val="008A2649"/>
    <w:rsid w:val="008B21D8"/>
    <w:rsid w:val="008D0EC0"/>
    <w:rsid w:val="008E487F"/>
    <w:rsid w:val="008E6824"/>
    <w:rsid w:val="008E71F6"/>
    <w:rsid w:val="008F05A7"/>
    <w:rsid w:val="008F1D42"/>
    <w:rsid w:val="00901FF7"/>
    <w:rsid w:val="00915A47"/>
    <w:rsid w:val="00917981"/>
    <w:rsid w:val="00925D1C"/>
    <w:rsid w:val="00954527"/>
    <w:rsid w:val="00954CB8"/>
    <w:rsid w:val="009608B5"/>
    <w:rsid w:val="00960EAB"/>
    <w:rsid w:val="009629D8"/>
    <w:rsid w:val="009711C7"/>
    <w:rsid w:val="00976ECB"/>
    <w:rsid w:val="009802E8"/>
    <w:rsid w:val="009850EB"/>
    <w:rsid w:val="009919B3"/>
    <w:rsid w:val="00995536"/>
    <w:rsid w:val="009961CD"/>
    <w:rsid w:val="009A5B0C"/>
    <w:rsid w:val="009C7129"/>
    <w:rsid w:val="009D0668"/>
    <w:rsid w:val="009F54D5"/>
    <w:rsid w:val="009F6B85"/>
    <w:rsid w:val="009F7084"/>
    <w:rsid w:val="00A0389E"/>
    <w:rsid w:val="00A0602A"/>
    <w:rsid w:val="00A10CEC"/>
    <w:rsid w:val="00A155BE"/>
    <w:rsid w:val="00A34CB6"/>
    <w:rsid w:val="00A35987"/>
    <w:rsid w:val="00A3683D"/>
    <w:rsid w:val="00A44117"/>
    <w:rsid w:val="00A51C38"/>
    <w:rsid w:val="00A77330"/>
    <w:rsid w:val="00A8056C"/>
    <w:rsid w:val="00AA298A"/>
    <w:rsid w:val="00AA44B4"/>
    <w:rsid w:val="00AA740C"/>
    <w:rsid w:val="00AB274B"/>
    <w:rsid w:val="00AB552D"/>
    <w:rsid w:val="00AD64F1"/>
    <w:rsid w:val="00AD72E8"/>
    <w:rsid w:val="00AE04A6"/>
    <w:rsid w:val="00AE08F5"/>
    <w:rsid w:val="00AF064B"/>
    <w:rsid w:val="00AF453C"/>
    <w:rsid w:val="00B00027"/>
    <w:rsid w:val="00B24B17"/>
    <w:rsid w:val="00B31BC5"/>
    <w:rsid w:val="00B36E4A"/>
    <w:rsid w:val="00B37B18"/>
    <w:rsid w:val="00B4308B"/>
    <w:rsid w:val="00B70A3E"/>
    <w:rsid w:val="00B72782"/>
    <w:rsid w:val="00B767DF"/>
    <w:rsid w:val="00B94104"/>
    <w:rsid w:val="00B9646D"/>
    <w:rsid w:val="00BB146D"/>
    <w:rsid w:val="00BC09D6"/>
    <w:rsid w:val="00BC7476"/>
    <w:rsid w:val="00BD15C4"/>
    <w:rsid w:val="00BE61CD"/>
    <w:rsid w:val="00BF3CD2"/>
    <w:rsid w:val="00BF4A91"/>
    <w:rsid w:val="00C011C1"/>
    <w:rsid w:val="00C06DC5"/>
    <w:rsid w:val="00C10452"/>
    <w:rsid w:val="00C1528F"/>
    <w:rsid w:val="00C15B4E"/>
    <w:rsid w:val="00C22752"/>
    <w:rsid w:val="00C2645A"/>
    <w:rsid w:val="00C34AAF"/>
    <w:rsid w:val="00C363AF"/>
    <w:rsid w:val="00C365C9"/>
    <w:rsid w:val="00C5584F"/>
    <w:rsid w:val="00C5637D"/>
    <w:rsid w:val="00C5738A"/>
    <w:rsid w:val="00C57CEE"/>
    <w:rsid w:val="00C63E0D"/>
    <w:rsid w:val="00C65CB6"/>
    <w:rsid w:val="00C76B7D"/>
    <w:rsid w:val="00C862C6"/>
    <w:rsid w:val="00C9158F"/>
    <w:rsid w:val="00C91B59"/>
    <w:rsid w:val="00C925B5"/>
    <w:rsid w:val="00C960DE"/>
    <w:rsid w:val="00CC7131"/>
    <w:rsid w:val="00CE26DA"/>
    <w:rsid w:val="00CE2EC3"/>
    <w:rsid w:val="00CF0812"/>
    <w:rsid w:val="00D00124"/>
    <w:rsid w:val="00D03566"/>
    <w:rsid w:val="00D03E64"/>
    <w:rsid w:val="00D11B5F"/>
    <w:rsid w:val="00D15435"/>
    <w:rsid w:val="00D20472"/>
    <w:rsid w:val="00D316B2"/>
    <w:rsid w:val="00D4393D"/>
    <w:rsid w:val="00D53F59"/>
    <w:rsid w:val="00D5777E"/>
    <w:rsid w:val="00D61C7A"/>
    <w:rsid w:val="00D62D67"/>
    <w:rsid w:val="00D63BDF"/>
    <w:rsid w:val="00D64FE1"/>
    <w:rsid w:val="00D74090"/>
    <w:rsid w:val="00D803F0"/>
    <w:rsid w:val="00D80A2D"/>
    <w:rsid w:val="00D81036"/>
    <w:rsid w:val="00D81830"/>
    <w:rsid w:val="00D84F7D"/>
    <w:rsid w:val="00D86B75"/>
    <w:rsid w:val="00DA1220"/>
    <w:rsid w:val="00DA314C"/>
    <w:rsid w:val="00DB02A4"/>
    <w:rsid w:val="00DB6EA1"/>
    <w:rsid w:val="00DB7FB9"/>
    <w:rsid w:val="00DC147E"/>
    <w:rsid w:val="00DD2D60"/>
    <w:rsid w:val="00DD6D1E"/>
    <w:rsid w:val="00E06638"/>
    <w:rsid w:val="00E25E49"/>
    <w:rsid w:val="00E271E0"/>
    <w:rsid w:val="00E312DD"/>
    <w:rsid w:val="00E33E23"/>
    <w:rsid w:val="00E37002"/>
    <w:rsid w:val="00E40B7A"/>
    <w:rsid w:val="00E4732F"/>
    <w:rsid w:val="00E547E5"/>
    <w:rsid w:val="00E60A89"/>
    <w:rsid w:val="00E60EC3"/>
    <w:rsid w:val="00E66A5C"/>
    <w:rsid w:val="00E70939"/>
    <w:rsid w:val="00E80DCE"/>
    <w:rsid w:val="00E826E2"/>
    <w:rsid w:val="00E910BE"/>
    <w:rsid w:val="00E922AF"/>
    <w:rsid w:val="00E95B2E"/>
    <w:rsid w:val="00EA0EF5"/>
    <w:rsid w:val="00EB327B"/>
    <w:rsid w:val="00EC166E"/>
    <w:rsid w:val="00ED5A5D"/>
    <w:rsid w:val="00ED64C5"/>
    <w:rsid w:val="00EE0E07"/>
    <w:rsid w:val="00EF0A86"/>
    <w:rsid w:val="00EF39D3"/>
    <w:rsid w:val="00EF5354"/>
    <w:rsid w:val="00EF73EE"/>
    <w:rsid w:val="00F07C4C"/>
    <w:rsid w:val="00F24934"/>
    <w:rsid w:val="00F26A3E"/>
    <w:rsid w:val="00F35AA5"/>
    <w:rsid w:val="00F41470"/>
    <w:rsid w:val="00F44A2F"/>
    <w:rsid w:val="00F45287"/>
    <w:rsid w:val="00F46FBB"/>
    <w:rsid w:val="00F52B4E"/>
    <w:rsid w:val="00F64B9F"/>
    <w:rsid w:val="00F66CB9"/>
    <w:rsid w:val="00F758EA"/>
    <w:rsid w:val="00F77977"/>
    <w:rsid w:val="00F8148B"/>
    <w:rsid w:val="00F81600"/>
    <w:rsid w:val="00F831BD"/>
    <w:rsid w:val="00F968EB"/>
    <w:rsid w:val="00FA4C82"/>
    <w:rsid w:val="00FB0E50"/>
    <w:rsid w:val="00FB7092"/>
    <w:rsid w:val="00FC41E3"/>
    <w:rsid w:val="00FC5714"/>
    <w:rsid w:val="00FD73BE"/>
    <w:rsid w:val="00FE2E9C"/>
    <w:rsid w:val="00FE3529"/>
    <w:rsid w:val="00FF4D9B"/>
    <w:rsid w:val="00FF5AB6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2DB99E"/>
  <w14:defaultImageDpi w14:val="330"/>
  <w15:docId w15:val="{929640A8-5299-4EDE-B659-C78BEABB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4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5B8D"/>
    <w:rPr>
      <w:rFonts w:ascii="HelveticaNeueLT Pro 55 Roman" w:hAnsi="HelveticaNeueLT Pro 55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44B4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C44FB"/>
    <w:pPr>
      <w:keepNext/>
      <w:keepLines/>
      <w:spacing w:before="480" w:after="48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B0CE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6">
    <w:name w:val="heading 6"/>
    <w:basedOn w:val="berschrift3"/>
    <w:next w:val="Standard"/>
    <w:link w:val="berschrift6Zchn"/>
    <w:qFormat/>
    <w:rsid w:val="00635B8D"/>
    <w:pPr>
      <w:widowControl w:val="0"/>
      <w:autoSpaceDE w:val="0"/>
      <w:autoSpaceDN w:val="0"/>
      <w:adjustRightInd w:val="0"/>
      <w:spacing w:before="280" w:line="280" w:lineRule="atLeast"/>
      <w:textAlignment w:val="center"/>
      <w:outlineLvl w:val="5"/>
    </w:pPr>
    <w:rPr>
      <w:rFonts w:eastAsia="Times New Roman" w:cs="Times New Roman"/>
      <w:bCs w:val="0"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50882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0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44B4"/>
    <w:rPr>
      <w:rFonts w:ascii="Arial" w:eastAsiaTheme="majorEastAsia" w:hAnsi="Arial" w:cstheme="majorBidi"/>
      <w:b/>
      <w:bCs/>
      <w:sz w:val="4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57CEE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CE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4C44FB"/>
    <w:rPr>
      <w:rFonts w:ascii="HelveticaNeueLT Pro 55 Roman" w:eastAsiaTheme="majorEastAsia" w:hAnsi="HelveticaNeueLT Pro 55 Roman" w:cstheme="majorBidi"/>
      <w:b/>
      <w:bCs/>
      <w:sz w:val="28"/>
      <w:szCs w:val="26"/>
    </w:rPr>
  </w:style>
  <w:style w:type="paragraph" w:styleId="Listenabsatz">
    <w:name w:val="List Paragraph"/>
    <w:basedOn w:val="Standard"/>
    <w:uiPriority w:val="34"/>
    <w:qFormat/>
    <w:rsid w:val="00F64B9F"/>
    <w:pPr>
      <w:ind w:left="720"/>
      <w:contextualSpacing/>
    </w:pPr>
  </w:style>
  <w:style w:type="paragraph" w:styleId="KeinLeerraum">
    <w:name w:val="No Spacing"/>
    <w:uiPriority w:val="1"/>
    <w:qFormat/>
    <w:rsid w:val="001C51A9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rsid w:val="005B0CE6"/>
    <w:rPr>
      <w:rFonts w:ascii="HelveticaNeueLT Pro 55 Roman" w:eastAsiaTheme="majorEastAsia" w:hAnsi="HelveticaNeueLT Pro 55 Roman" w:cstheme="majorBidi"/>
      <w:b/>
      <w:bCs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B0002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C2A82"/>
    <w:pPr>
      <w:tabs>
        <w:tab w:val="left" w:pos="880"/>
        <w:tab w:val="right" w:leader="dot" w:pos="9062"/>
      </w:tabs>
      <w:spacing w:before="0" w:after="0"/>
      <w:ind w:left="238"/>
    </w:pPr>
  </w:style>
  <w:style w:type="paragraph" w:styleId="Verzeichnis3">
    <w:name w:val="toc 3"/>
    <w:basedOn w:val="Standard"/>
    <w:next w:val="Standard"/>
    <w:autoRedefine/>
    <w:uiPriority w:val="39"/>
    <w:unhideWhenUsed/>
    <w:rsid w:val="00B00027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B00027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4C7208"/>
  </w:style>
  <w:style w:type="paragraph" w:customStyle="1" w:styleId="paragraph">
    <w:name w:val="paragraph"/>
    <w:basedOn w:val="Standard"/>
    <w:rsid w:val="00E547E5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E547E5"/>
  </w:style>
  <w:style w:type="character" w:customStyle="1" w:styleId="spellingerror">
    <w:name w:val="spellingerror"/>
    <w:basedOn w:val="Absatz-Standardschriftart"/>
    <w:rsid w:val="00E547E5"/>
  </w:style>
  <w:style w:type="character" w:customStyle="1" w:styleId="eop">
    <w:name w:val="eop"/>
    <w:basedOn w:val="Absatz-Standardschriftart"/>
    <w:rsid w:val="00E547E5"/>
  </w:style>
  <w:style w:type="character" w:customStyle="1" w:styleId="scx227050649">
    <w:name w:val="scx227050649"/>
    <w:basedOn w:val="Absatz-Standardschriftart"/>
    <w:rsid w:val="00174E9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12913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0E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0EA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0EAB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0E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0EAB"/>
    <w:rPr>
      <w:rFonts w:ascii="Times New Roman" w:hAnsi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D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4F1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nhideWhenUsed/>
    <w:rsid w:val="00AD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4F1"/>
    <w:rPr>
      <w:rFonts w:ascii="Times New Roman" w:hAnsi="Times New Roman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E95B2E"/>
  </w:style>
  <w:style w:type="paragraph" w:styleId="Textkrper">
    <w:name w:val="Body Text"/>
    <w:basedOn w:val="Standard"/>
    <w:link w:val="TextkrperZchn"/>
    <w:rsid w:val="008F1D42"/>
    <w:pPr>
      <w:spacing w:after="0" w:line="1200" w:lineRule="exact"/>
    </w:pPr>
    <w:rPr>
      <w:rFonts w:ascii="Helvetica 55 Roman" w:eastAsia="Times New Roman" w:hAnsi="Helvetica 55 Roman" w:cs="Times New Roman"/>
      <w:b/>
      <w:bCs/>
      <w:color w:val="FFFFFF"/>
      <w:sz w:val="110"/>
      <w:szCs w:val="48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8F1D42"/>
    <w:rPr>
      <w:rFonts w:ascii="Helvetica 55 Roman" w:eastAsia="Times New Roman" w:hAnsi="Helvetica 55 Roman" w:cs="Times New Roman"/>
      <w:b/>
      <w:bCs/>
      <w:color w:val="FFFFFF"/>
      <w:sz w:val="110"/>
      <w:szCs w:val="48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635B8D"/>
    <w:rPr>
      <w:rFonts w:ascii="HelveticaNeueLT Pro 55 Roman" w:eastAsia="Times New Roman" w:hAnsi="HelveticaNeueLT Pro 55 Roman" w:cs="Times New Roman"/>
      <w:b/>
      <w:color w:val="000000" w:themeColor="text1"/>
      <w:sz w:val="20"/>
      <w:szCs w:val="20"/>
    </w:rPr>
  </w:style>
  <w:style w:type="character" w:styleId="Fett">
    <w:name w:val="Strong"/>
    <w:uiPriority w:val="22"/>
    <w:qFormat/>
    <w:rsid w:val="004C44F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411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44117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uiPriority w:val="99"/>
    <w:unhideWhenUsed/>
    <w:rsid w:val="002B1B1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2B1B14"/>
    <w:rPr>
      <w:rFonts w:ascii="HelveticaNeueLT Pro 55 Roman" w:hAnsi="HelveticaNeueLT Pro 55 Roman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62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lj\Deutsches%20Rotes%20Kreuz%20e.V\Bereich_4%20-%20OE_47\OE_47\01%20Sekretariat\Team%20Vorlagen\Ausschreibung%20JRK-Arbeitsgruppen\Vorlage%20R&#252;ckmeldebogen%20JRK-Arbeitsgrup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64E74ECBE24466B5987D27DE1E9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93B4A-7A24-4D0C-B5D7-F9E1F99E85E0}"/>
      </w:docPartPr>
      <w:docPartBody>
        <w:p w:rsidR="00977168" w:rsidRDefault="009A5584">
          <w:pPr>
            <w:pStyle w:val="9A64E74ECBE24466B5987D27DE1E9138"/>
          </w:pPr>
          <w:r w:rsidRPr="00156F17">
            <w:rPr>
              <w:rStyle w:val="Platzhaltertext"/>
              <w:b/>
              <w:bCs/>
              <w:color w:val="00909B"/>
            </w:rPr>
            <w:t>Klicke oder tippe hier, um Text einzugeben.</w:t>
          </w:r>
        </w:p>
      </w:docPartBody>
    </w:docPart>
    <w:docPart>
      <w:docPartPr>
        <w:name w:val="14A6EC96ADE341B280C6CF7CBBF39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C35D8-3210-45AC-B35E-278E7306C8D3}"/>
      </w:docPartPr>
      <w:docPartBody>
        <w:p w:rsidR="00977168" w:rsidRDefault="009A5584">
          <w:pPr>
            <w:pStyle w:val="14A6EC96ADE341B280C6CF7CBBF395F0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4C1A0A18111D4BA1996537E789DBD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C7772-1AEE-464E-949D-8EF8CD50E0C9}"/>
      </w:docPartPr>
      <w:docPartBody>
        <w:p w:rsidR="00977168" w:rsidRDefault="009A5584">
          <w:pPr>
            <w:pStyle w:val="4C1A0A18111D4BA1996537E789DBD8DD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FE1C9226C1D047A69BF275FAFC39E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0BF4B-4559-44C8-A6B6-FD85A6EA3510}"/>
      </w:docPartPr>
      <w:docPartBody>
        <w:p w:rsidR="00977168" w:rsidRDefault="009A5584">
          <w:pPr>
            <w:pStyle w:val="FE1C9226C1D047A69BF275FAFC39E290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969E4244516D44668FFB195DD9095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6C69C-2662-4D79-B134-B89E71A55CA2}"/>
      </w:docPartPr>
      <w:docPartBody>
        <w:p w:rsidR="00977168" w:rsidRDefault="009A5584">
          <w:pPr>
            <w:pStyle w:val="969E4244516D44668FFB195DD9095556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81C678E525DB4EF1BCE38747002A1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AADAD-CCEE-4270-A601-7CF2B7054F39}"/>
      </w:docPartPr>
      <w:docPartBody>
        <w:p w:rsidR="00977168" w:rsidRDefault="009A5584">
          <w:pPr>
            <w:pStyle w:val="81C678E525DB4EF1BCE38747002A1050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04D06929E32D4D8FBDB142641B0ED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2E870-8DD8-423B-BC55-9C22B70EF118}"/>
      </w:docPartPr>
      <w:docPartBody>
        <w:p w:rsidR="00977168" w:rsidRDefault="009A5584">
          <w:pPr>
            <w:pStyle w:val="04D06929E32D4D8FBDB142641B0ED9A5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AA872AFDE49C48489072C23DB80DF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71F97-4EF8-4030-8227-F8F57DC2589E}"/>
      </w:docPartPr>
      <w:docPartBody>
        <w:p w:rsidR="00977168" w:rsidRDefault="009A5584">
          <w:pPr>
            <w:pStyle w:val="AA872AFDE49C48489072C23DB80DF14A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A5B6332A4ED24355B871C682BBAAA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5CE29-D455-4566-B3C9-9945D5142D6A}"/>
      </w:docPartPr>
      <w:docPartBody>
        <w:p w:rsidR="00977168" w:rsidRDefault="009A5584">
          <w:pPr>
            <w:pStyle w:val="A5B6332A4ED24355B871C682BBAAA971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F3E29DA17CE04094B824C5D136162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D3109-C456-4442-BEA0-6133E4C189DD}"/>
      </w:docPartPr>
      <w:docPartBody>
        <w:p w:rsidR="00977168" w:rsidRDefault="009A5584">
          <w:pPr>
            <w:pStyle w:val="F3E29DA17CE04094B824C5D1361628E9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A5648E3B20284699B54F33A1F77E8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5984C-23A3-42C9-ADB1-DF4492D911F6}"/>
      </w:docPartPr>
      <w:docPartBody>
        <w:p w:rsidR="00977168" w:rsidRDefault="009A5584">
          <w:pPr>
            <w:pStyle w:val="A5648E3B20284699B54F33A1F77E82A0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BCB2C32BB3DD4919951710C11295F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FD3DD-E00B-4B58-B6A2-BA934D90B7B1}"/>
      </w:docPartPr>
      <w:docPartBody>
        <w:p w:rsidR="00977168" w:rsidRDefault="009A5584">
          <w:pPr>
            <w:pStyle w:val="BCB2C32BB3DD4919951710C11295F804"/>
          </w:pPr>
          <w:r w:rsidRPr="00720908">
            <w:rPr>
              <w:rStyle w:val="Platzhaltertext"/>
              <w:b/>
              <w:bCs/>
              <w:color w:val="00909B"/>
            </w:rPr>
            <w:t>Vorname Name (bitte eintragen)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panose1 w:val="020B0604020202020204"/>
    <w:charset w:val="00"/>
    <w:family w:val="swiss"/>
    <w:pitch w:val="variable"/>
    <w:sig w:usb0="A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68"/>
    <w:rsid w:val="00977168"/>
    <w:rsid w:val="009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A64E74ECBE24466B5987D27DE1E9138">
    <w:name w:val="9A64E74ECBE24466B5987D27DE1E9138"/>
  </w:style>
  <w:style w:type="paragraph" w:customStyle="1" w:styleId="14A6EC96ADE341B280C6CF7CBBF395F0">
    <w:name w:val="14A6EC96ADE341B280C6CF7CBBF395F0"/>
  </w:style>
  <w:style w:type="paragraph" w:customStyle="1" w:styleId="4C1A0A18111D4BA1996537E789DBD8DD">
    <w:name w:val="4C1A0A18111D4BA1996537E789DBD8DD"/>
  </w:style>
  <w:style w:type="paragraph" w:customStyle="1" w:styleId="FE1C9226C1D047A69BF275FAFC39E290">
    <w:name w:val="FE1C9226C1D047A69BF275FAFC39E290"/>
  </w:style>
  <w:style w:type="paragraph" w:customStyle="1" w:styleId="969E4244516D44668FFB195DD9095556">
    <w:name w:val="969E4244516D44668FFB195DD9095556"/>
  </w:style>
  <w:style w:type="paragraph" w:customStyle="1" w:styleId="81C678E525DB4EF1BCE38747002A1050">
    <w:name w:val="81C678E525DB4EF1BCE38747002A1050"/>
  </w:style>
  <w:style w:type="paragraph" w:customStyle="1" w:styleId="04D06929E32D4D8FBDB142641B0ED9A5">
    <w:name w:val="04D06929E32D4D8FBDB142641B0ED9A5"/>
  </w:style>
  <w:style w:type="paragraph" w:customStyle="1" w:styleId="AA872AFDE49C48489072C23DB80DF14A">
    <w:name w:val="AA872AFDE49C48489072C23DB80DF14A"/>
  </w:style>
  <w:style w:type="paragraph" w:customStyle="1" w:styleId="A5B6332A4ED24355B871C682BBAAA971">
    <w:name w:val="A5B6332A4ED24355B871C682BBAAA971"/>
  </w:style>
  <w:style w:type="paragraph" w:customStyle="1" w:styleId="F3E29DA17CE04094B824C5D1361628E9">
    <w:name w:val="F3E29DA17CE04094B824C5D1361628E9"/>
  </w:style>
  <w:style w:type="paragraph" w:customStyle="1" w:styleId="A5648E3B20284699B54F33A1F77E82A0">
    <w:name w:val="A5648E3B20284699B54F33A1F77E82A0"/>
  </w:style>
  <w:style w:type="paragraph" w:customStyle="1" w:styleId="BCB2C32BB3DD4919951710C11295F804">
    <w:name w:val="BCB2C32BB3DD4919951710C11295F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14" ma:contentTypeDescription="Ein neues Dokument erstellen." ma:contentTypeScope="" ma:versionID="7489fbb7318f9743d8587031e9e35286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7a73b793b252037f216c0da93f1612e7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UPW7SVMUV64P-674932279-174071</_dlc_DocId>
    <_dlc_DocIdUrl xmlns="e8d7a9c6-e82d-4466-9e7a-badf8676663c">
      <Url>https://drkgsberlin.sharepoint.com/sites/Bereich_4/_layouts/15/DocIdRedir.aspx?ID=UPW7SVMUV64P-674932279-174071</Url>
      <Description>UPW7SVMUV64P-674932279-174071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8C1512-9FAF-45A3-ACDC-85A8BB7EA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F2A4A-B2C6-46FE-A942-29C1A0104BF5}">
  <ds:schemaRefs>
    <ds:schemaRef ds:uri="http://schemas.microsoft.com/office/2006/metadata/properties"/>
    <ds:schemaRef ds:uri="http://schemas.microsoft.com/office/infopath/2007/PartnerControls"/>
    <ds:schemaRef ds:uri="e8d7a9c6-e82d-4466-9e7a-badf8676663c"/>
  </ds:schemaRefs>
</ds:datastoreItem>
</file>

<file path=customXml/itemProps3.xml><?xml version="1.0" encoding="utf-8"?>
<ds:datastoreItem xmlns:ds="http://schemas.openxmlformats.org/officeDocument/2006/customXml" ds:itemID="{CCEB8A9D-D8DC-4818-87B3-21C617C95A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7EF741-A457-41C6-93E2-E994505B65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6BF3F3-091E-4A94-97CA-1C35D2310C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Rückmeldebogen JRK-Arbeitsgruppe</Template>
  <TotalTime>0</TotalTime>
  <Pages>2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Heil</dc:creator>
  <cp:lastModifiedBy>Maximilian Würdig</cp:lastModifiedBy>
  <cp:revision>12</cp:revision>
  <cp:lastPrinted>2020-12-01T07:43:00Z</cp:lastPrinted>
  <dcterms:created xsi:type="dcterms:W3CDTF">2020-11-30T16:31:00Z</dcterms:created>
  <dcterms:modified xsi:type="dcterms:W3CDTF">2020-12-01T14:43:00Z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Order">
    <vt:r8>100</vt:r8>
  </property>
  <property fmtid="{D5CDD505-2E9C-101B-9397-08002B2CF9AE}" pid="4" name="_dlc_DocIdItemGuid">
    <vt:lpwstr>8f422441-2cdf-45ad-9adf-6d7d70e5c6fd</vt:lpwstr>
  </property>
</Properties>
</file>