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A6E7" w14:textId="3FD4DB7A" w:rsidR="00851661" w:rsidRDefault="00851661" w:rsidP="0021132C"/>
    <w:p w14:paraId="7B9DD658" w14:textId="530CFC47" w:rsidR="00851661" w:rsidRDefault="00851661" w:rsidP="00851661">
      <w:pPr>
        <w:pStyle w:val="Overline"/>
      </w:pPr>
      <w:r>
        <w:t>Überarbeitungsprozess</w:t>
      </w:r>
    </w:p>
    <w:p w14:paraId="7AA38876" w14:textId="7719D3CC" w:rsidR="00851661" w:rsidRDefault="00D448CD" w:rsidP="00851661">
      <w:pPr>
        <w:pStyle w:val="HeadlineTitel"/>
      </w:pPr>
      <w:r>
        <w:rPr>
          <w:noProof/>
        </w:rPr>
        <w:drawing>
          <wp:anchor distT="0" distB="0" distL="114300" distR="114300" simplePos="0" relativeHeight="251666432" behindDoc="1" locked="0" layoutInCell="1" allowOverlap="1" wp14:anchorId="136D82D8" wp14:editId="70679DAC">
            <wp:simplePos x="0" y="0"/>
            <wp:positionH relativeFrom="column">
              <wp:posOffset>-107315</wp:posOffset>
            </wp:positionH>
            <wp:positionV relativeFrom="paragraph">
              <wp:posOffset>1049020</wp:posOffset>
            </wp:positionV>
            <wp:extent cx="5847233" cy="5657850"/>
            <wp:effectExtent l="0" t="0" r="127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rotWithShape="1">
                    <a:blip r:embed="rId12">
                      <a:extLst>
                        <a:ext uri="{28A0092B-C50C-407E-A947-70E740481C1C}">
                          <a14:useLocalDpi xmlns:a14="http://schemas.microsoft.com/office/drawing/2010/main" val="0"/>
                        </a:ext>
                      </a:extLst>
                    </a:blip>
                    <a:srcRect l="8654" t="-30015" r="368" b="-2028"/>
                    <a:stretch/>
                  </pic:blipFill>
                  <pic:spPr bwMode="auto">
                    <a:xfrm>
                      <a:off x="0" y="0"/>
                      <a:ext cx="5847233" cy="565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661">
        <w:t>Strategischer Rahmen</w:t>
      </w:r>
      <w:r w:rsidR="00851661">
        <w:br/>
        <w:t>Ergebnisblatt</w:t>
      </w:r>
    </w:p>
    <w:p w14:paraId="25C509EF" w14:textId="3E4C4FA7" w:rsidR="00851661" w:rsidRPr="00E15E47" w:rsidRDefault="00106E3E" w:rsidP="00004BC6">
      <w:pPr>
        <w:pStyle w:val="HeadlineTitel"/>
        <w:sectPr w:rsidR="00851661" w:rsidRPr="00E15E47" w:rsidSect="002F71DE">
          <w:headerReference w:type="default" r:id="rId13"/>
          <w:headerReference w:type="first" r:id="rId14"/>
          <w:pgSz w:w="11907" w:h="16840" w:code="9"/>
          <w:pgMar w:top="680" w:right="680" w:bottom="680" w:left="680" w:header="340" w:footer="0" w:gutter="0"/>
          <w:cols w:space="708"/>
          <w:titlePg/>
          <w:docGrid w:linePitch="360"/>
        </w:sectPr>
      </w:pPr>
      <w:r>
        <w:rPr>
          <w:noProof/>
          <w:lang w:eastAsia="de-DE"/>
        </w:rPr>
        <w:drawing>
          <wp:anchor distT="0" distB="0" distL="114300" distR="114300" simplePos="0" relativeHeight="251668480" behindDoc="1" locked="0" layoutInCell="1" allowOverlap="1" wp14:anchorId="3077B80C" wp14:editId="715B81AD">
            <wp:simplePos x="0" y="0"/>
            <wp:positionH relativeFrom="column">
              <wp:posOffset>4495535</wp:posOffset>
            </wp:positionH>
            <wp:positionV relativeFrom="paragraph">
              <wp:posOffset>4941343</wp:posOffset>
            </wp:positionV>
            <wp:extent cx="1119572" cy="1128727"/>
            <wp:effectExtent l="0" t="0" r="4445"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9572" cy="11287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7456" behindDoc="1" locked="0" layoutInCell="1" allowOverlap="1" wp14:anchorId="56278449" wp14:editId="63324474">
            <wp:simplePos x="0" y="0"/>
            <wp:positionH relativeFrom="column">
              <wp:posOffset>5349312</wp:posOffset>
            </wp:positionH>
            <wp:positionV relativeFrom="paragraph">
              <wp:posOffset>3721795</wp:posOffset>
            </wp:positionV>
            <wp:extent cx="1198706" cy="1910705"/>
            <wp:effectExtent l="228600" t="76200" r="154305" b="109220"/>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afik 78"/>
                    <pic:cNvPicPr/>
                  </pic:nvPicPr>
                  <pic:blipFill>
                    <a:blip r:embed="rId16" cstate="print">
                      <a:extLst>
                        <a:ext uri="{28A0092B-C50C-407E-A947-70E740481C1C}">
                          <a14:useLocalDpi xmlns:a14="http://schemas.microsoft.com/office/drawing/2010/main" val="0"/>
                        </a:ext>
                      </a:extLst>
                    </a:blip>
                    <a:stretch>
                      <a:fillRect/>
                    </a:stretch>
                  </pic:blipFill>
                  <pic:spPr>
                    <a:xfrm rot="2006039">
                      <a:off x="0" y="0"/>
                      <a:ext cx="1198706" cy="1910705"/>
                    </a:xfrm>
                    <a:prstGeom prst="rect">
                      <a:avLst/>
                    </a:prstGeom>
                  </pic:spPr>
                </pic:pic>
              </a:graphicData>
            </a:graphic>
            <wp14:sizeRelH relativeFrom="margin">
              <wp14:pctWidth>0</wp14:pctWidth>
            </wp14:sizeRelH>
            <wp14:sizeRelV relativeFrom="margin">
              <wp14:pctHeight>0</wp14:pctHeight>
            </wp14:sizeRelV>
          </wp:anchor>
        </w:drawing>
      </w:r>
      <w:r w:rsidR="00851661">
        <w:rPr>
          <w:noProof/>
          <w:lang w:eastAsia="de-DE"/>
        </w:rPr>
        <mc:AlternateContent>
          <mc:Choice Requires="wps">
            <w:drawing>
              <wp:anchor distT="0" distB="0" distL="114300" distR="114300" simplePos="0" relativeHeight="251662336" behindDoc="1" locked="1" layoutInCell="1" allowOverlap="1" wp14:anchorId="131ADA03" wp14:editId="181EC2A5">
                <wp:simplePos x="0" y="0"/>
                <wp:positionH relativeFrom="column">
                  <wp:posOffset>397510</wp:posOffset>
                </wp:positionH>
                <wp:positionV relativeFrom="paragraph">
                  <wp:posOffset>1089025</wp:posOffset>
                </wp:positionV>
                <wp:extent cx="5615940" cy="5615940"/>
                <wp:effectExtent l="171450" t="171450" r="156210" b="156210"/>
                <wp:wrapNone/>
                <wp:docPr id="19" name="Rechteck 19"/>
                <wp:cNvGraphicFramePr/>
                <a:graphic xmlns:a="http://schemas.openxmlformats.org/drawingml/2006/main">
                  <a:graphicData uri="http://schemas.microsoft.com/office/word/2010/wordprocessingShape">
                    <wps:wsp>
                      <wps:cNvSpPr/>
                      <wps:spPr>
                        <a:xfrm rot="180000">
                          <a:off x="0" y="0"/>
                          <a:ext cx="5615940" cy="561594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DF41" id="Rechteck 19" o:spid="_x0000_s1026" style="position:absolute;margin-left:31.3pt;margin-top:85.75pt;width:442.2pt;height:442.2pt;rotation:3;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" fillcolor="#28197d [3206]" strokecolor="#28197d [3206]" strokeweight="1pt">
                <w10:anchorlock/>
              </v:rect>
            </w:pict>
          </mc:Fallback>
        </mc:AlternateContent>
      </w:r>
    </w:p>
    <w:p w14:paraId="3E471665" w14:textId="77777777" w:rsidR="00851661" w:rsidRPr="00957ACB" w:rsidRDefault="00851661" w:rsidP="00BB7E24">
      <w:pPr>
        <w:pStyle w:val="Headline"/>
        <w:rPr>
          <w:sz w:val="28"/>
          <w:szCs w:val="28"/>
        </w:rPr>
      </w:pPr>
      <w:r w:rsidRPr="00957ACB">
        <w:lastRenderedPageBreak/>
        <w:t>Einleitung</w:t>
      </w:r>
    </w:p>
    <w:p w14:paraId="6488DEAF" w14:textId="77777777" w:rsidR="00851661" w:rsidRPr="00A55C4E" w:rsidRDefault="00851661" w:rsidP="00851661">
      <w:pPr>
        <w:jc w:val="both"/>
        <w:rPr>
          <w:rFonts w:cs="Arial"/>
          <w:szCs w:val="24"/>
          <w:u w:val="single"/>
        </w:rPr>
      </w:pPr>
      <w:r>
        <w:rPr>
          <w:rFonts w:cs="Arial"/>
          <w:szCs w:val="24"/>
        </w:rPr>
        <w:t xml:space="preserve">Damit die einzelnen Diskussionen nicht verlaufen, stellen wir euch konkrete Leitfragen sowie einen entsprechendes Ergebnisblatt zur Ergebnisdokumentation zur Verfügung mit der Bitte dieses zu nutzen und uns zu zusenden. Bitte fasst eure Ergebnisse zusammen, so dass </w:t>
      </w:r>
      <w:r w:rsidRPr="00A55C4E">
        <w:rPr>
          <w:rFonts w:cs="Arial"/>
          <w:szCs w:val="24"/>
          <w:u w:val="single"/>
        </w:rPr>
        <w:t xml:space="preserve">es pro Landesverband nur ein Ergebnisblatt gibt. </w:t>
      </w:r>
    </w:p>
    <w:p w14:paraId="71D3C34D" w14:textId="77777777" w:rsidR="00851661" w:rsidRPr="006B0A31" w:rsidRDefault="00851661" w:rsidP="00851661">
      <w:pPr>
        <w:jc w:val="both"/>
        <w:rPr>
          <w:rFonts w:cs="Arial"/>
          <w:szCs w:val="24"/>
        </w:rPr>
      </w:pPr>
    </w:p>
    <w:p w14:paraId="63F8581B" w14:textId="2D6338B8" w:rsidR="00851661" w:rsidRDefault="00851661" w:rsidP="00851661">
      <w:pPr>
        <w:jc w:val="both"/>
        <w:rPr>
          <w:rFonts w:cs="Arial"/>
          <w:b/>
          <w:szCs w:val="24"/>
        </w:rPr>
      </w:pPr>
      <w:r w:rsidRPr="006B0A31">
        <w:rPr>
          <w:rFonts w:cs="Arial"/>
          <w:b/>
          <w:szCs w:val="24"/>
        </w:rPr>
        <w:t xml:space="preserve">Um </w:t>
      </w:r>
      <w:r>
        <w:rPr>
          <w:rFonts w:cs="Arial"/>
          <w:b/>
          <w:szCs w:val="24"/>
        </w:rPr>
        <w:t>die</w:t>
      </w:r>
      <w:r w:rsidRPr="006B0A31">
        <w:rPr>
          <w:rFonts w:cs="Arial"/>
          <w:b/>
          <w:szCs w:val="24"/>
        </w:rPr>
        <w:t xml:space="preserve"> Ergebnisse aus</w:t>
      </w:r>
      <w:r>
        <w:rPr>
          <w:rFonts w:cs="Arial"/>
          <w:b/>
          <w:szCs w:val="24"/>
        </w:rPr>
        <w:t>zu</w:t>
      </w:r>
      <w:r w:rsidRPr="006B0A31">
        <w:rPr>
          <w:rFonts w:cs="Arial"/>
          <w:b/>
          <w:szCs w:val="24"/>
        </w:rPr>
        <w:t xml:space="preserve">werten und in die weitere Strategiediskussion einbinden zu können, ist es wichtig, dass </w:t>
      </w:r>
      <w:r>
        <w:rPr>
          <w:rFonts w:cs="Arial"/>
          <w:b/>
          <w:szCs w:val="24"/>
        </w:rPr>
        <w:t>ihr</w:t>
      </w:r>
      <w:r w:rsidRPr="006B0A31">
        <w:rPr>
          <w:rFonts w:cs="Arial"/>
          <w:b/>
          <w:szCs w:val="24"/>
        </w:rPr>
        <w:t xml:space="preserve"> die Ergebnisse aus </w:t>
      </w:r>
      <w:r w:rsidR="00A55C4E">
        <w:rPr>
          <w:rFonts w:cs="Arial"/>
          <w:b/>
          <w:szCs w:val="24"/>
        </w:rPr>
        <w:t>E</w:t>
      </w:r>
      <w:r>
        <w:rPr>
          <w:rFonts w:cs="Arial"/>
          <w:b/>
          <w:szCs w:val="24"/>
        </w:rPr>
        <w:t>ure</w:t>
      </w:r>
      <w:r w:rsidR="00A55C4E">
        <w:rPr>
          <w:rFonts w:cs="Arial"/>
          <w:b/>
          <w:szCs w:val="24"/>
        </w:rPr>
        <w:t>n</w:t>
      </w:r>
      <w:r w:rsidRPr="006B0A31">
        <w:rPr>
          <w:rFonts w:cs="Arial"/>
          <w:b/>
          <w:szCs w:val="24"/>
        </w:rPr>
        <w:t xml:space="preserve"> Veranstaltung</w:t>
      </w:r>
      <w:r w:rsidR="000476BF">
        <w:rPr>
          <w:rFonts w:cs="Arial"/>
          <w:b/>
          <w:szCs w:val="24"/>
        </w:rPr>
        <w:t>en</w:t>
      </w:r>
      <w:r w:rsidRPr="006B0A31">
        <w:rPr>
          <w:rFonts w:cs="Arial"/>
          <w:b/>
          <w:szCs w:val="24"/>
        </w:rPr>
        <w:t xml:space="preserve"> über d</w:t>
      </w:r>
      <w:r>
        <w:rPr>
          <w:rFonts w:cs="Arial"/>
          <w:b/>
          <w:szCs w:val="24"/>
        </w:rPr>
        <w:t>ieses</w:t>
      </w:r>
      <w:r w:rsidRPr="006B0A31">
        <w:rPr>
          <w:rFonts w:cs="Arial"/>
          <w:b/>
          <w:szCs w:val="24"/>
        </w:rPr>
        <w:t xml:space="preserve"> einheitliche </w:t>
      </w:r>
      <w:r>
        <w:rPr>
          <w:rFonts w:cs="Arial"/>
          <w:b/>
          <w:szCs w:val="24"/>
        </w:rPr>
        <w:t>Ergebnisblatt</w:t>
      </w:r>
      <w:r w:rsidRPr="006B0A31">
        <w:rPr>
          <w:rFonts w:cs="Arial"/>
          <w:b/>
          <w:szCs w:val="24"/>
        </w:rPr>
        <w:t xml:space="preserve"> an d</w:t>
      </w:r>
      <w:r>
        <w:rPr>
          <w:rFonts w:cs="Arial"/>
          <w:b/>
          <w:szCs w:val="24"/>
        </w:rPr>
        <w:t>ie JRK-BGS (</w:t>
      </w:r>
      <w:hyperlink r:id="rId17" w:history="1">
        <w:r w:rsidRPr="00E5450C">
          <w:rPr>
            <w:rStyle w:val="Hyperlink"/>
            <w:rFonts w:cs="Arial"/>
            <w:szCs w:val="24"/>
          </w:rPr>
          <w:t>s.schlottke@drk.de</w:t>
        </w:r>
      </w:hyperlink>
      <w:r>
        <w:rPr>
          <w:rFonts w:cs="Arial"/>
          <w:b/>
          <w:szCs w:val="24"/>
        </w:rPr>
        <w:t xml:space="preserve">) bis spätestens </w:t>
      </w:r>
      <w:r w:rsidRPr="00A55C4E">
        <w:rPr>
          <w:rFonts w:cs="Arial"/>
          <w:b/>
          <w:szCs w:val="24"/>
          <w:u w:val="single"/>
        </w:rPr>
        <w:t>zum 20.02.2022</w:t>
      </w:r>
      <w:r w:rsidRPr="006B0A31">
        <w:rPr>
          <w:rFonts w:cs="Arial"/>
          <w:b/>
          <w:szCs w:val="24"/>
        </w:rPr>
        <w:t xml:space="preserve"> zurückschick</w:t>
      </w:r>
      <w:r>
        <w:rPr>
          <w:rFonts w:cs="Arial"/>
          <w:b/>
          <w:szCs w:val="24"/>
        </w:rPr>
        <w:t>t</w:t>
      </w:r>
      <w:r w:rsidRPr="006B0A31">
        <w:rPr>
          <w:rFonts w:cs="Arial"/>
          <w:b/>
          <w:szCs w:val="24"/>
        </w:rPr>
        <w:t>.</w:t>
      </w:r>
    </w:p>
    <w:p w14:paraId="4958FCD1" w14:textId="77777777" w:rsidR="00851661" w:rsidRPr="006B0A31" w:rsidRDefault="00851661" w:rsidP="00851661">
      <w:pPr>
        <w:jc w:val="both"/>
        <w:rPr>
          <w:rFonts w:cs="Arial"/>
          <w:b/>
          <w:szCs w:val="24"/>
        </w:rPr>
      </w:pPr>
    </w:p>
    <w:p w14:paraId="75E7C52D" w14:textId="77777777" w:rsidR="00851661" w:rsidRPr="006B0A31" w:rsidRDefault="00851661" w:rsidP="00851661">
      <w:pPr>
        <w:jc w:val="both"/>
        <w:rPr>
          <w:rFonts w:cs="Arial"/>
          <w:szCs w:val="24"/>
        </w:rPr>
      </w:pPr>
      <w:r w:rsidRPr="006B0A31">
        <w:rPr>
          <w:rFonts w:cs="Arial"/>
          <w:szCs w:val="24"/>
        </w:rPr>
        <w:t xml:space="preserve">Wir bitten </w:t>
      </w:r>
      <w:r>
        <w:rPr>
          <w:rFonts w:cs="Arial"/>
          <w:szCs w:val="24"/>
        </w:rPr>
        <w:t>euch</w:t>
      </w:r>
      <w:r w:rsidRPr="006B0A31">
        <w:rPr>
          <w:rFonts w:cs="Arial"/>
          <w:szCs w:val="24"/>
        </w:rPr>
        <w:t xml:space="preserve">, im </w:t>
      </w:r>
      <w:r>
        <w:rPr>
          <w:rFonts w:cs="Arial"/>
          <w:szCs w:val="24"/>
        </w:rPr>
        <w:t>Ergebnisblatt</w:t>
      </w:r>
      <w:r w:rsidRPr="006B0A31">
        <w:rPr>
          <w:rFonts w:cs="Arial"/>
          <w:szCs w:val="24"/>
        </w:rPr>
        <w:t xml:space="preserve"> lediglich zu den Fragen, die </w:t>
      </w:r>
      <w:r>
        <w:rPr>
          <w:rFonts w:cs="Arial"/>
          <w:szCs w:val="24"/>
        </w:rPr>
        <w:t>ihr</w:t>
      </w:r>
      <w:r w:rsidRPr="006B0A31">
        <w:rPr>
          <w:rFonts w:cs="Arial"/>
          <w:szCs w:val="24"/>
        </w:rPr>
        <w:t xml:space="preserve"> auch tatsächlich bearbeitet hab</w:t>
      </w:r>
      <w:r>
        <w:rPr>
          <w:rFonts w:cs="Arial"/>
          <w:szCs w:val="24"/>
        </w:rPr>
        <w:t>t</w:t>
      </w:r>
      <w:r w:rsidRPr="006B0A31">
        <w:rPr>
          <w:rFonts w:cs="Arial"/>
          <w:szCs w:val="24"/>
        </w:rPr>
        <w:t xml:space="preserve">, </w:t>
      </w:r>
      <w:r>
        <w:rPr>
          <w:rFonts w:cs="Arial"/>
          <w:szCs w:val="24"/>
        </w:rPr>
        <w:t>eure</w:t>
      </w:r>
      <w:r w:rsidRPr="006B0A31">
        <w:rPr>
          <w:rFonts w:cs="Arial"/>
          <w:szCs w:val="24"/>
        </w:rPr>
        <w:t xml:space="preserve"> Diskussionsergebnisse einzutragen. Die Felder zu den nicht bearbeiteten Fragen können </w:t>
      </w:r>
      <w:r>
        <w:rPr>
          <w:rFonts w:cs="Arial"/>
          <w:szCs w:val="24"/>
        </w:rPr>
        <w:t>ihr</w:t>
      </w:r>
      <w:r w:rsidRPr="006B0A31">
        <w:rPr>
          <w:rFonts w:cs="Arial"/>
          <w:szCs w:val="24"/>
        </w:rPr>
        <w:t xml:space="preserve"> gerne leer stehen lassen. Bitte achte</w:t>
      </w:r>
      <w:r>
        <w:rPr>
          <w:rFonts w:cs="Arial"/>
          <w:szCs w:val="24"/>
        </w:rPr>
        <w:t>t</w:t>
      </w:r>
      <w:r w:rsidRPr="006B0A31">
        <w:rPr>
          <w:rFonts w:cs="Arial"/>
          <w:szCs w:val="24"/>
        </w:rPr>
        <w:t xml:space="preserve"> darauf, dass </w:t>
      </w:r>
      <w:r>
        <w:rPr>
          <w:rFonts w:cs="Arial"/>
          <w:szCs w:val="24"/>
        </w:rPr>
        <w:t>ihr</w:t>
      </w:r>
      <w:r w:rsidRPr="006B0A31">
        <w:rPr>
          <w:rFonts w:cs="Arial"/>
          <w:szCs w:val="24"/>
        </w:rPr>
        <w:t xml:space="preserve"> die stichwortartige Dokumentation der Ergebnisse prägnant und verständlich gestalte</w:t>
      </w:r>
      <w:r>
        <w:rPr>
          <w:rFonts w:cs="Arial"/>
          <w:szCs w:val="24"/>
        </w:rPr>
        <w:t>t</w:t>
      </w:r>
      <w:r w:rsidRPr="006B0A31">
        <w:rPr>
          <w:rFonts w:cs="Arial"/>
          <w:szCs w:val="24"/>
        </w:rPr>
        <w:t>.</w:t>
      </w:r>
    </w:p>
    <w:p w14:paraId="578434B9" w14:textId="77777777" w:rsidR="00851661" w:rsidRDefault="00851661" w:rsidP="00851661">
      <w:pPr>
        <w:spacing w:line="276" w:lineRule="auto"/>
        <w:rPr>
          <w:szCs w:val="24"/>
        </w:rPr>
      </w:pPr>
    </w:p>
    <w:p w14:paraId="05E79446" w14:textId="77777777" w:rsidR="00851661" w:rsidRPr="00525731" w:rsidRDefault="00851661" w:rsidP="00BB7E24">
      <w:pPr>
        <w:pStyle w:val="Subline"/>
      </w:pPr>
      <w:r w:rsidRPr="00525731">
        <w:t>Welche der folgenden Themenfelder der Leitfragen habt ihr bearbeitet?</w:t>
      </w:r>
    </w:p>
    <w:p w14:paraId="202FE699" w14:textId="77777777" w:rsidR="00851661" w:rsidRPr="001F4838" w:rsidRDefault="00515E6D" w:rsidP="00851661">
      <w:pPr>
        <w:spacing w:line="276" w:lineRule="auto"/>
        <w:rPr>
          <w:szCs w:val="24"/>
        </w:rPr>
      </w:pPr>
      <w:sdt>
        <w:sdtPr>
          <w:rPr>
            <w:szCs w:val="24"/>
          </w:rPr>
          <w:id w:val="387616758"/>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Rückblick /letzten 2 Jahre Strategischer Rahmen</w:t>
      </w:r>
    </w:p>
    <w:p w14:paraId="68AE32A7" w14:textId="77777777" w:rsidR="00851661" w:rsidRPr="001F4838" w:rsidRDefault="00515E6D" w:rsidP="00851661">
      <w:pPr>
        <w:spacing w:line="276" w:lineRule="auto"/>
        <w:rPr>
          <w:szCs w:val="24"/>
        </w:rPr>
      </w:pPr>
      <w:sdt>
        <w:sdtPr>
          <w:rPr>
            <w:szCs w:val="24"/>
          </w:rPr>
          <w:id w:val="1777680937"/>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sidRPr="001F4838">
        <w:rPr>
          <w:szCs w:val="24"/>
        </w:rPr>
        <w:t xml:space="preserve"> </w:t>
      </w:r>
      <w:r w:rsidR="00851661">
        <w:rPr>
          <w:szCs w:val="24"/>
        </w:rPr>
        <w:t>Schwerpunkte und Prioritäten</w:t>
      </w:r>
    </w:p>
    <w:p w14:paraId="7DDA1DE9" w14:textId="77777777" w:rsidR="00851661" w:rsidRPr="001F4838" w:rsidRDefault="00515E6D" w:rsidP="00851661">
      <w:pPr>
        <w:spacing w:line="276" w:lineRule="auto"/>
        <w:rPr>
          <w:szCs w:val="24"/>
        </w:rPr>
      </w:pPr>
      <w:sdt>
        <w:sdtPr>
          <w:rPr>
            <w:szCs w:val="24"/>
          </w:rPr>
          <w:id w:val="528765185"/>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sidRPr="001F4838">
        <w:rPr>
          <w:szCs w:val="24"/>
        </w:rPr>
        <w:t xml:space="preserve"> </w:t>
      </w:r>
      <w:r w:rsidR="00851661">
        <w:rPr>
          <w:szCs w:val="24"/>
        </w:rPr>
        <w:t>Prozess</w:t>
      </w:r>
    </w:p>
    <w:p w14:paraId="2F767450" w14:textId="77777777" w:rsidR="00BB7E24" w:rsidRDefault="00BB7E24" w:rsidP="00BB7E24"/>
    <w:p w14:paraId="1203E8B4" w14:textId="29F339CE" w:rsidR="00851661" w:rsidRPr="00525731" w:rsidRDefault="00851661" w:rsidP="00BB7E24">
      <w:pPr>
        <w:pStyle w:val="Subline"/>
      </w:pPr>
      <w:r w:rsidRPr="00525731">
        <w:t xml:space="preserve">Der </w:t>
      </w:r>
      <w:proofErr w:type="spellStart"/>
      <w:r w:rsidRPr="00525731">
        <w:t>Teilnehme</w:t>
      </w:r>
      <w:r w:rsidR="00106E3E">
        <w:t>nden</w:t>
      </w:r>
      <w:r w:rsidRPr="00525731">
        <w:t>kreis</w:t>
      </w:r>
      <w:proofErr w:type="spellEnd"/>
      <w:r w:rsidRPr="00525731">
        <w:t xml:space="preserve"> bestand aus</w:t>
      </w:r>
    </w:p>
    <w:p w14:paraId="3B030487" w14:textId="77777777" w:rsidR="00851661" w:rsidRDefault="00515E6D" w:rsidP="00851661">
      <w:pPr>
        <w:spacing w:line="276" w:lineRule="auto"/>
        <w:rPr>
          <w:szCs w:val="24"/>
        </w:rPr>
      </w:pPr>
      <w:sdt>
        <w:sdtPr>
          <w:rPr>
            <w:szCs w:val="24"/>
          </w:rPr>
          <w:id w:val="599150840"/>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Ehrenamtlichen</w:t>
      </w:r>
    </w:p>
    <w:p w14:paraId="7DD17F4A" w14:textId="77777777" w:rsidR="00851661" w:rsidRDefault="00515E6D" w:rsidP="00851661">
      <w:pPr>
        <w:spacing w:line="276" w:lineRule="auto"/>
        <w:rPr>
          <w:szCs w:val="24"/>
        </w:rPr>
      </w:pPr>
      <w:sdt>
        <w:sdtPr>
          <w:rPr>
            <w:szCs w:val="24"/>
          </w:rPr>
          <w:id w:val="-1412458144"/>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Hauptamtlichen </w:t>
      </w:r>
    </w:p>
    <w:p w14:paraId="690D2853" w14:textId="77777777" w:rsidR="00851661" w:rsidRPr="000174A9" w:rsidRDefault="00851661" w:rsidP="00851661">
      <w:pPr>
        <w:spacing w:line="276" w:lineRule="auto"/>
        <w:rPr>
          <w:b/>
          <w:szCs w:val="24"/>
        </w:rPr>
      </w:pPr>
    </w:p>
    <w:p w14:paraId="38D0EE77" w14:textId="554CB37E" w:rsidR="00851661" w:rsidRPr="00525731" w:rsidRDefault="00851661" w:rsidP="00BB7E24">
      <w:pPr>
        <w:pStyle w:val="Subline"/>
      </w:pPr>
      <w:r w:rsidRPr="00525731">
        <w:t>Die Teilnehmenden sind tätig</w:t>
      </w:r>
    </w:p>
    <w:p w14:paraId="42591DCD" w14:textId="77777777" w:rsidR="00851661" w:rsidRDefault="00515E6D" w:rsidP="00851661">
      <w:pPr>
        <w:spacing w:line="276" w:lineRule="auto"/>
        <w:rPr>
          <w:szCs w:val="24"/>
        </w:rPr>
      </w:pPr>
      <w:sdt>
        <w:sdtPr>
          <w:rPr>
            <w:szCs w:val="24"/>
          </w:rPr>
          <w:id w:val="187113116"/>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im Landesverband </w:t>
      </w:r>
      <w:sdt>
        <w:sdtPr>
          <w:rPr>
            <w:b/>
            <w:szCs w:val="24"/>
          </w:rPr>
          <w:id w:val="-1544742031"/>
          <w:showingPlcHdr/>
        </w:sdtPr>
        <w:sdtEndPr/>
        <w:sdtContent>
          <w:r w:rsidR="00851661" w:rsidRPr="00CD59A5">
            <w:rPr>
              <w:rStyle w:val="Platzhaltertext"/>
            </w:rPr>
            <w:t>Klicken Sie hier, um Text einzugeben.</w:t>
          </w:r>
        </w:sdtContent>
      </w:sdt>
    </w:p>
    <w:p w14:paraId="6FD921C1" w14:textId="77777777" w:rsidR="00851661" w:rsidRDefault="00515E6D" w:rsidP="00851661">
      <w:pPr>
        <w:spacing w:line="276" w:lineRule="auto"/>
        <w:rPr>
          <w:szCs w:val="24"/>
        </w:rPr>
      </w:pPr>
      <w:sdt>
        <w:sdtPr>
          <w:rPr>
            <w:szCs w:val="24"/>
          </w:rPr>
          <w:id w:val="-1180808847"/>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im Bezirksverband </w:t>
      </w:r>
      <w:sdt>
        <w:sdtPr>
          <w:rPr>
            <w:b/>
            <w:szCs w:val="24"/>
          </w:rPr>
          <w:id w:val="581115124"/>
          <w:showingPlcHdr/>
        </w:sdtPr>
        <w:sdtEndPr/>
        <w:sdtContent>
          <w:r w:rsidR="00851661" w:rsidRPr="00CD59A5">
            <w:rPr>
              <w:rStyle w:val="Platzhaltertext"/>
            </w:rPr>
            <w:t>Klicken Sie hier, um Text einzugeben.</w:t>
          </w:r>
        </w:sdtContent>
      </w:sdt>
    </w:p>
    <w:p w14:paraId="77F0D29C" w14:textId="77777777" w:rsidR="00851661" w:rsidRDefault="00515E6D" w:rsidP="00851661">
      <w:pPr>
        <w:spacing w:line="276" w:lineRule="auto"/>
        <w:rPr>
          <w:szCs w:val="24"/>
        </w:rPr>
      </w:pPr>
      <w:sdt>
        <w:sdtPr>
          <w:rPr>
            <w:szCs w:val="24"/>
          </w:rPr>
          <w:id w:val="-2076500923"/>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im Kreisverband </w:t>
      </w:r>
      <w:sdt>
        <w:sdtPr>
          <w:rPr>
            <w:b/>
            <w:szCs w:val="24"/>
          </w:rPr>
          <w:id w:val="1200206038"/>
          <w:showingPlcHdr/>
        </w:sdtPr>
        <w:sdtEndPr/>
        <w:sdtContent>
          <w:r w:rsidR="00851661" w:rsidRPr="00CD59A5">
            <w:rPr>
              <w:rStyle w:val="Platzhaltertext"/>
            </w:rPr>
            <w:t>Klicken Sie hier, um Text einzugeben.</w:t>
          </w:r>
        </w:sdtContent>
      </w:sdt>
    </w:p>
    <w:p w14:paraId="6CCCA148" w14:textId="77777777" w:rsidR="00851661" w:rsidRDefault="00515E6D" w:rsidP="00851661">
      <w:pPr>
        <w:spacing w:line="276" w:lineRule="auto"/>
        <w:rPr>
          <w:szCs w:val="24"/>
        </w:rPr>
      </w:pPr>
      <w:sdt>
        <w:sdtPr>
          <w:rPr>
            <w:szCs w:val="24"/>
          </w:rPr>
          <w:id w:val="-642739369"/>
          <w14:checkbox>
            <w14:checked w14:val="0"/>
            <w14:checkedState w14:val="2612" w14:font="MS Gothic"/>
            <w14:uncheckedState w14:val="2610" w14:font="MS Gothic"/>
          </w14:checkbox>
        </w:sdtPr>
        <w:sdtEndPr/>
        <w:sdtContent>
          <w:r w:rsidR="00851661">
            <w:rPr>
              <w:rFonts w:ascii="MS Gothic" w:eastAsia="MS Gothic" w:hAnsi="MS Gothic" w:hint="eastAsia"/>
              <w:szCs w:val="24"/>
            </w:rPr>
            <w:t>☐</w:t>
          </w:r>
        </w:sdtContent>
      </w:sdt>
      <w:r w:rsidR="00851661">
        <w:rPr>
          <w:szCs w:val="24"/>
        </w:rPr>
        <w:t xml:space="preserve"> im Ortsverein </w:t>
      </w:r>
      <w:sdt>
        <w:sdtPr>
          <w:rPr>
            <w:b/>
            <w:szCs w:val="24"/>
          </w:rPr>
          <w:id w:val="631908241"/>
          <w:showingPlcHdr/>
        </w:sdtPr>
        <w:sdtEndPr/>
        <w:sdtContent>
          <w:r w:rsidR="00851661" w:rsidRPr="00CD59A5">
            <w:rPr>
              <w:rStyle w:val="Platzhaltertext"/>
            </w:rPr>
            <w:t>Klicken Sie hier, um Text einzugeben.</w:t>
          </w:r>
        </w:sdtContent>
      </w:sdt>
    </w:p>
    <w:p w14:paraId="015435AE" w14:textId="77777777" w:rsidR="00851661" w:rsidRDefault="00851661" w:rsidP="00851661">
      <w:pPr>
        <w:spacing w:line="276" w:lineRule="auto"/>
        <w:rPr>
          <w:b/>
          <w:color w:val="002D55"/>
          <w:szCs w:val="24"/>
        </w:rPr>
      </w:pPr>
    </w:p>
    <w:p w14:paraId="169C04B1" w14:textId="77777777" w:rsidR="00851661" w:rsidRPr="00525731" w:rsidRDefault="00851661" w:rsidP="00BB7E24">
      <w:pPr>
        <w:pStyle w:val="Subline"/>
      </w:pPr>
      <w:r w:rsidRPr="00525731">
        <w:t>Wie viele Teilnehmende haben an der Veranstaltung teilgenommen?</w:t>
      </w:r>
    </w:p>
    <w:bookmarkStart w:id="1" w:name="_Hlk89340445"/>
    <w:p w14:paraId="7A6CC1C8" w14:textId="2DFAE85D" w:rsidR="00851661" w:rsidRDefault="00515E6D" w:rsidP="00851661">
      <w:pPr>
        <w:spacing w:after="200" w:line="276" w:lineRule="auto"/>
        <w:rPr>
          <w:b/>
          <w:szCs w:val="24"/>
        </w:rPr>
      </w:pPr>
      <w:sdt>
        <w:sdtPr>
          <w:rPr>
            <w:b/>
            <w:szCs w:val="24"/>
          </w:rPr>
          <w:id w:val="2086719892"/>
          <w:showingPlcHdr/>
        </w:sdtPr>
        <w:sdtEndPr/>
        <w:sdtContent>
          <w:r w:rsidR="00851661" w:rsidRPr="00CD59A5">
            <w:rPr>
              <w:rStyle w:val="Platzhaltertext"/>
            </w:rPr>
            <w:t>Klicken Sie hier, um Text einzugeben.</w:t>
          </w:r>
        </w:sdtContent>
      </w:sdt>
      <w:bookmarkEnd w:id="1"/>
    </w:p>
    <w:p w14:paraId="0DB10544" w14:textId="77777777" w:rsidR="00004BC6" w:rsidRDefault="00004BC6" w:rsidP="00851661">
      <w:pPr>
        <w:spacing w:after="200" w:line="276" w:lineRule="auto"/>
        <w:rPr>
          <w:b/>
          <w:color w:val="002D55"/>
          <w:szCs w:val="24"/>
        </w:rPr>
      </w:pPr>
    </w:p>
    <w:p w14:paraId="38689C45" w14:textId="55CF0B2E" w:rsidR="00BB7E24" w:rsidRDefault="00BB7E24" w:rsidP="00004BC6">
      <w:pPr>
        <w:pStyle w:val="Zwischentitel1"/>
      </w:pPr>
      <w:r>
        <w:t>R</w:t>
      </w:r>
      <w:r w:rsidR="00851661" w:rsidRPr="00525731">
        <w:t xml:space="preserve">ückblick/ </w:t>
      </w:r>
      <w:r w:rsidR="00197939">
        <w:t xml:space="preserve">Die </w:t>
      </w:r>
      <w:r w:rsidR="00851661" w:rsidRPr="00525731">
        <w:t>letzten 2 Jahre strategischer Rahmen</w:t>
      </w:r>
    </w:p>
    <w:p w14:paraId="62C4D6D4" w14:textId="34726EB0" w:rsidR="00BB7E24" w:rsidRDefault="00851661" w:rsidP="00BB7E24">
      <w:pPr>
        <w:pBdr>
          <w:bottom w:val="single" w:sz="4" w:space="15" w:color="auto"/>
        </w:pBdr>
        <w:spacing w:line="276" w:lineRule="auto"/>
        <w:jc w:val="both"/>
      </w:pPr>
      <w:r>
        <w:rPr>
          <w:rFonts w:cs="Arial"/>
          <w:szCs w:val="24"/>
        </w:rPr>
        <w:t>Wir möchten gerne wissen, wie stark die Orts- und Kreis- (und Landes-)ebenen eigentlich mit diesem Prozess verbunden waren und sind und was sie ggf. brauchen, um sich stärker damit zu identifizieren</w:t>
      </w:r>
      <w:r w:rsidRPr="009376D2">
        <w:rPr>
          <w:rFonts w:cs="Arial"/>
          <w:szCs w:val="24"/>
        </w:rPr>
        <w:t>.</w:t>
      </w:r>
    </w:p>
    <w:p w14:paraId="060895CE" w14:textId="77777777" w:rsidR="00BB7E24" w:rsidRDefault="00BB7E24" w:rsidP="00197939"/>
    <w:p w14:paraId="68E45DB3" w14:textId="250D3074" w:rsidR="00851661" w:rsidRPr="00957ACB" w:rsidRDefault="00851661" w:rsidP="00BB7E24">
      <w:pPr>
        <w:pStyle w:val="Subline"/>
      </w:pPr>
      <w:r w:rsidRPr="00957ACB">
        <w:t>Welchen Stellenwert hatte in Eurer Arbeit die strategische Rahmenplanung?</w:t>
      </w:r>
    </w:p>
    <w:p w14:paraId="33DECE45" w14:textId="77777777" w:rsidR="00851661" w:rsidRPr="00A45438" w:rsidRDefault="00515E6D" w:rsidP="00851661">
      <w:pPr>
        <w:spacing w:line="276" w:lineRule="auto"/>
        <w:rPr>
          <w:szCs w:val="24"/>
        </w:rPr>
      </w:pPr>
      <w:sdt>
        <w:sdtPr>
          <w:rPr>
            <w:b/>
            <w:szCs w:val="24"/>
          </w:rPr>
          <w:id w:val="2076154782"/>
          <w:showingPlcHdr/>
        </w:sdtPr>
        <w:sdtEndPr/>
        <w:sdtContent>
          <w:r w:rsidR="00851661" w:rsidRPr="00CD59A5">
            <w:rPr>
              <w:rStyle w:val="Platzhaltertext"/>
            </w:rPr>
            <w:t>Klicken Sie hier, um Text einzugeben.</w:t>
          </w:r>
        </w:sdtContent>
      </w:sdt>
    </w:p>
    <w:p w14:paraId="059BF287" w14:textId="77777777" w:rsidR="00851661" w:rsidRDefault="00851661" w:rsidP="00197939">
      <w:pPr>
        <w:spacing w:line="276" w:lineRule="auto"/>
        <w:rPr>
          <w:szCs w:val="24"/>
        </w:rPr>
      </w:pPr>
    </w:p>
    <w:p w14:paraId="4AB3E721" w14:textId="77777777" w:rsidR="00851661" w:rsidRPr="00957ACB" w:rsidRDefault="00851661" w:rsidP="00BB7E24">
      <w:pPr>
        <w:pStyle w:val="Subline"/>
      </w:pPr>
      <w:r w:rsidRPr="007D1EC4">
        <w:t>Wie gut ist es Euch gelungen, von den</w:t>
      </w:r>
      <w:r>
        <w:t xml:space="preserve"> </w:t>
      </w:r>
      <w:r w:rsidRPr="007D1EC4">
        <w:t>„großen Rahmenvorgaben/Linien“ auf Bundesebene, eigene Themen und Ziele zu entwickeln, also den strategischen Rahmen vor Ort mit Leben zu füllen?</w:t>
      </w:r>
    </w:p>
    <w:p w14:paraId="72B6BEC4" w14:textId="77777777" w:rsidR="00851661" w:rsidRPr="00A45438" w:rsidRDefault="00515E6D" w:rsidP="00851661">
      <w:pPr>
        <w:spacing w:line="276" w:lineRule="auto"/>
        <w:rPr>
          <w:szCs w:val="24"/>
        </w:rPr>
      </w:pPr>
      <w:sdt>
        <w:sdtPr>
          <w:rPr>
            <w:b/>
            <w:szCs w:val="24"/>
          </w:rPr>
          <w:id w:val="1702208009"/>
          <w:showingPlcHdr/>
        </w:sdtPr>
        <w:sdtEndPr/>
        <w:sdtContent>
          <w:r w:rsidR="00851661" w:rsidRPr="00CD59A5">
            <w:rPr>
              <w:rStyle w:val="Platzhaltertext"/>
            </w:rPr>
            <w:t>Klicken Sie hier, um Text einzugeben.</w:t>
          </w:r>
        </w:sdtContent>
      </w:sdt>
    </w:p>
    <w:p w14:paraId="67C166FA" w14:textId="2242D1F8" w:rsidR="00851661" w:rsidRDefault="00851661" w:rsidP="00851661">
      <w:pPr>
        <w:tabs>
          <w:tab w:val="left" w:pos="1800"/>
        </w:tabs>
        <w:spacing w:line="276" w:lineRule="auto"/>
        <w:rPr>
          <w:szCs w:val="24"/>
        </w:rPr>
      </w:pPr>
    </w:p>
    <w:p w14:paraId="50E9A33C" w14:textId="0F26F9D0" w:rsidR="00851661" w:rsidRDefault="00851661" w:rsidP="00BB7E24">
      <w:pPr>
        <w:pStyle w:val="Subline"/>
      </w:pPr>
      <w:r w:rsidRPr="007D1EC4">
        <w:t>Wie weit war es auch – über die Definitionsphase hinaus – bei der</w:t>
      </w:r>
      <w:r w:rsidR="00197939">
        <w:t xml:space="preserve"> </w:t>
      </w:r>
      <w:r w:rsidRPr="007D1EC4">
        <w:t>alltäglichen Arbeit von Bedeutung?</w:t>
      </w:r>
    </w:p>
    <w:p w14:paraId="5136A6D1" w14:textId="77777777" w:rsidR="00851661" w:rsidRPr="00A45438" w:rsidRDefault="00515E6D" w:rsidP="00851661">
      <w:pPr>
        <w:spacing w:line="276" w:lineRule="auto"/>
        <w:rPr>
          <w:szCs w:val="24"/>
        </w:rPr>
      </w:pPr>
      <w:sdt>
        <w:sdtPr>
          <w:rPr>
            <w:b/>
            <w:szCs w:val="24"/>
          </w:rPr>
          <w:id w:val="-1498870785"/>
          <w:showingPlcHdr/>
        </w:sdtPr>
        <w:sdtEndPr/>
        <w:sdtContent>
          <w:r w:rsidR="00851661" w:rsidRPr="00CD59A5">
            <w:rPr>
              <w:rStyle w:val="Platzhaltertext"/>
            </w:rPr>
            <w:t>Klicken Sie hier, um Text einzugeben.</w:t>
          </w:r>
        </w:sdtContent>
      </w:sdt>
    </w:p>
    <w:p w14:paraId="38AA7F89" w14:textId="3B8D9A57" w:rsidR="00851661" w:rsidRDefault="00851661" w:rsidP="00851661">
      <w:pPr>
        <w:spacing w:line="276" w:lineRule="auto"/>
        <w:rPr>
          <w:szCs w:val="24"/>
        </w:rPr>
      </w:pPr>
    </w:p>
    <w:p w14:paraId="7FEB7BEA" w14:textId="77777777" w:rsidR="00851661" w:rsidRPr="007D1EC4" w:rsidRDefault="00851661" w:rsidP="00BB7E24">
      <w:pPr>
        <w:pStyle w:val="Subline"/>
      </w:pPr>
      <w:r w:rsidRPr="007D1EC4">
        <w:t>Was braucht Ihr, um Euch gut mit dem Prozess identifizieren zu können?</w:t>
      </w:r>
    </w:p>
    <w:p w14:paraId="2B22DC31" w14:textId="5717E245" w:rsidR="00851661" w:rsidRDefault="00515E6D" w:rsidP="00851661">
      <w:pPr>
        <w:spacing w:line="276" w:lineRule="auto"/>
        <w:rPr>
          <w:b/>
          <w:szCs w:val="24"/>
        </w:rPr>
      </w:pPr>
      <w:sdt>
        <w:sdtPr>
          <w:rPr>
            <w:b/>
            <w:szCs w:val="24"/>
          </w:rPr>
          <w:id w:val="-2006516582"/>
          <w:showingPlcHdr/>
        </w:sdtPr>
        <w:sdtEndPr/>
        <w:sdtContent>
          <w:r w:rsidR="00851661" w:rsidRPr="00CD59A5">
            <w:rPr>
              <w:rStyle w:val="Platzhaltertext"/>
            </w:rPr>
            <w:t>Klicken Sie hier, um Text einzugeben.</w:t>
          </w:r>
        </w:sdtContent>
      </w:sdt>
    </w:p>
    <w:p w14:paraId="4A504271" w14:textId="77777777" w:rsidR="00004BC6" w:rsidRPr="00A45438" w:rsidRDefault="00004BC6" w:rsidP="00851661">
      <w:pPr>
        <w:spacing w:line="276" w:lineRule="auto"/>
        <w:rPr>
          <w:szCs w:val="24"/>
        </w:rPr>
      </w:pPr>
    </w:p>
    <w:p w14:paraId="361298C3" w14:textId="77777777" w:rsidR="00851661" w:rsidRPr="00525731" w:rsidRDefault="00851661" w:rsidP="00004BC6">
      <w:pPr>
        <w:pStyle w:val="Zwischentitel1"/>
      </w:pPr>
      <w:r w:rsidRPr="00525731">
        <w:lastRenderedPageBreak/>
        <w:t>Schwerpunkte und Prioritäten</w:t>
      </w:r>
    </w:p>
    <w:p w14:paraId="027B382D" w14:textId="77777777" w:rsidR="00851661" w:rsidRPr="007D1EC4" w:rsidRDefault="00851661" w:rsidP="00851661">
      <w:pPr>
        <w:pBdr>
          <w:bottom w:val="single" w:sz="4" w:space="1" w:color="auto"/>
        </w:pBdr>
        <w:spacing w:line="276" w:lineRule="auto"/>
        <w:jc w:val="both"/>
        <w:rPr>
          <w:rFonts w:cs="Arial"/>
          <w:szCs w:val="24"/>
        </w:rPr>
      </w:pPr>
      <w:r w:rsidRPr="007D1EC4">
        <w:rPr>
          <w:rFonts w:cs="Arial"/>
          <w:szCs w:val="24"/>
        </w:rPr>
        <w:t>Ein neuer Strategischer</w:t>
      </w:r>
      <w:r>
        <w:rPr>
          <w:rFonts w:cs="Arial"/>
          <w:szCs w:val="24"/>
        </w:rPr>
        <w:t xml:space="preserve"> </w:t>
      </w:r>
      <w:r w:rsidRPr="007D1EC4">
        <w:rPr>
          <w:rFonts w:cs="Arial"/>
          <w:szCs w:val="24"/>
        </w:rPr>
        <w:t>Rahmen ist auch immer</w:t>
      </w:r>
      <w:r>
        <w:rPr>
          <w:rFonts w:cs="Arial"/>
          <w:szCs w:val="24"/>
        </w:rPr>
        <w:t xml:space="preserve"> </w:t>
      </w:r>
      <w:r w:rsidRPr="007D1EC4">
        <w:rPr>
          <w:rFonts w:cs="Arial"/>
          <w:szCs w:val="24"/>
        </w:rPr>
        <w:t>eine Nachschärfung der</w:t>
      </w:r>
      <w:r>
        <w:rPr>
          <w:rFonts w:cs="Arial"/>
          <w:szCs w:val="24"/>
        </w:rPr>
        <w:t xml:space="preserve"> </w:t>
      </w:r>
      <w:r w:rsidRPr="007D1EC4">
        <w:rPr>
          <w:rFonts w:cs="Arial"/>
          <w:szCs w:val="24"/>
        </w:rPr>
        <w:t>Themenfelder und -</w:t>
      </w:r>
      <w:r>
        <w:rPr>
          <w:rFonts w:cs="Arial"/>
          <w:szCs w:val="24"/>
        </w:rPr>
        <w:t xml:space="preserve"> </w:t>
      </w:r>
      <w:r w:rsidRPr="007D1EC4">
        <w:rPr>
          <w:rFonts w:cs="Arial"/>
          <w:szCs w:val="24"/>
        </w:rPr>
        <w:t>Ziele. D. h. aufgrund</w:t>
      </w:r>
      <w:r>
        <w:rPr>
          <w:rFonts w:cs="Arial"/>
          <w:szCs w:val="24"/>
        </w:rPr>
        <w:t xml:space="preserve"> </w:t>
      </w:r>
      <w:r w:rsidRPr="007D1EC4">
        <w:rPr>
          <w:rFonts w:cs="Arial"/>
          <w:szCs w:val="24"/>
        </w:rPr>
        <w:t>veränderter Umstände</w:t>
      </w:r>
      <w:r>
        <w:rPr>
          <w:rFonts w:cs="Arial"/>
          <w:szCs w:val="24"/>
        </w:rPr>
        <w:t xml:space="preserve"> </w:t>
      </w:r>
      <w:r w:rsidRPr="007D1EC4">
        <w:rPr>
          <w:rFonts w:cs="Arial"/>
          <w:szCs w:val="24"/>
        </w:rPr>
        <w:t>kann auch etwas</w:t>
      </w:r>
    </w:p>
    <w:p w14:paraId="4C26C6D3" w14:textId="02ECCDBD" w:rsidR="00851661" w:rsidRDefault="00851661" w:rsidP="00851661">
      <w:pPr>
        <w:pBdr>
          <w:bottom w:val="single" w:sz="4" w:space="1" w:color="auto"/>
        </w:pBdr>
        <w:spacing w:line="276" w:lineRule="auto"/>
        <w:jc w:val="both"/>
        <w:rPr>
          <w:rFonts w:cs="Arial"/>
          <w:szCs w:val="24"/>
        </w:rPr>
      </w:pPr>
      <w:r w:rsidRPr="007D1EC4">
        <w:rPr>
          <w:rFonts w:cs="Arial"/>
          <w:szCs w:val="24"/>
        </w:rPr>
        <w:t>gestärkt werden oder</w:t>
      </w:r>
      <w:r>
        <w:rPr>
          <w:rFonts w:cs="Arial"/>
          <w:szCs w:val="24"/>
        </w:rPr>
        <w:t xml:space="preserve"> </w:t>
      </w:r>
      <w:r w:rsidRPr="007D1EC4">
        <w:rPr>
          <w:rFonts w:cs="Arial"/>
          <w:szCs w:val="24"/>
        </w:rPr>
        <w:t>rausfallen. Um hier</w:t>
      </w:r>
      <w:r>
        <w:rPr>
          <w:rFonts w:cs="Arial"/>
          <w:szCs w:val="24"/>
        </w:rPr>
        <w:t xml:space="preserve"> </w:t>
      </w:r>
      <w:r w:rsidRPr="007D1EC4">
        <w:rPr>
          <w:rFonts w:cs="Arial"/>
          <w:szCs w:val="24"/>
        </w:rPr>
        <w:t>mögliche neue</w:t>
      </w:r>
      <w:r>
        <w:rPr>
          <w:rFonts w:cs="Arial"/>
          <w:szCs w:val="24"/>
        </w:rPr>
        <w:t xml:space="preserve"> </w:t>
      </w:r>
      <w:r w:rsidRPr="007D1EC4">
        <w:rPr>
          <w:rFonts w:cs="Arial"/>
          <w:szCs w:val="24"/>
        </w:rPr>
        <w:t>Definitionen</w:t>
      </w:r>
      <w:r>
        <w:rPr>
          <w:rFonts w:cs="Arial"/>
          <w:szCs w:val="24"/>
        </w:rPr>
        <w:t xml:space="preserve"> </w:t>
      </w:r>
      <w:r w:rsidRPr="007D1EC4">
        <w:rPr>
          <w:rFonts w:cs="Arial"/>
          <w:szCs w:val="24"/>
        </w:rPr>
        <w:t>herauszufinden, wollen</w:t>
      </w:r>
      <w:r>
        <w:rPr>
          <w:rFonts w:cs="Arial"/>
          <w:szCs w:val="24"/>
        </w:rPr>
        <w:t xml:space="preserve"> </w:t>
      </w:r>
      <w:r w:rsidRPr="007D1EC4">
        <w:rPr>
          <w:rFonts w:cs="Arial"/>
          <w:szCs w:val="24"/>
        </w:rPr>
        <w:t>wir gerne auch etwas</w:t>
      </w:r>
      <w:r>
        <w:rPr>
          <w:rFonts w:cs="Arial"/>
          <w:szCs w:val="24"/>
        </w:rPr>
        <w:t xml:space="preserve"> </w:t>
      </w:r>
      <w:r w:rsidRPr="007D1EC4">
        <w:rPr>
          <w:rFonts w:cs="Arial"/>
          <w:szCs w:val="24"/>
        </w:rPr>
        <w:t>„polarisieren“.</w:t>
      </w:r>
    </w:p>
    <w:p w14:paraId="519D7FF6" w14:textId="77777777" w:rsidR="00197939" w:rsidRPr="00752629" w:rsidRDefault="00197939" w:rsidP="00851661">
      <w:pPr>
        <w:pBdr>
          <w:bottom w:val="single" w:sz="4" w:space="1" w:color="auto"/>
        </w:pBdr>
        <w:spacing w:line="276" w:lineRule="auto"/>
        <w:jc w:val="both"/>
        <w:rPr>
          <w:rFonts w:cs="Arial"/>
          <w:szCs w:val="24"/>
        </w:rPr>
      </w:pPr>
    </w:p>
    <w:p w14:paraId="06A67A81" w14:textId="77777777" w:rsidR="00851661" w:rsidRPr="00D938ED" w:rsidRDefault="00851661" w:rsidP="00BB7E24"/>
    <w:p w14:paraId="3BB655EB" w14:textId="77777777" w:rsidR="00851661" w:rsidRDefault="00851661" w:rsidP="00BB7E24">
      <w:pPr>
        <w:pStyle w:val="Subline"/>
      </w:pPr>
      <w:r w:rsidRPr="00D938ED">
        <w:t xml:space="preserve">Wenn </w:t>
      </w:r>
      <w:r w:rsidRPr="00752629">
        <w:t>Ihr die 8 Themenfelder des Strategischen Rahmens anschaut:</w:t>
      </w:r>
    </w:p>
    <w:p w14:paraId="5D0AF4E8" w14:textId="77777777" w:rsidR="00851661" w:rsidRPr="00752629" w:rsidRDefault="00851661" w:rsidP="00BB7E24"/>
    <w:p w14:paraId="08624EA3" w14:textId="35E22E05" w:rsidR="00851661" w:rsidRDefault="00851661" w:rsidP="00004BC6">
      <w:pPr>
        <w:pStyle w:val="Subline"/>
      </w:pPr>
      <w:r w:rsidRPr="00752629">
        <w:t xml:space="preserve">Welche max. 2 müssen unbedingt drinbleiben (und warum)? </w:t>
      </w:r>
    </w:p>
    <w:p w14:paraId="55DB6DF4" w14:textId="77777777" w:rsidR="00851661" w:rsidRDefault="00515E6D" w:rsidP="00851661">
      <w:pPr>
        <w:spacing w:line="276" w:lineRule="auto"/>
        <w:rPr>
          <w:szCs w:val="24"/>
        </w:rPr>
      </w:pPr>
      <w:sdt>
        <w:sdtPr>
          <w:rPr>
            <w:b/>
            <w:szCs w:val="24"/>
          </w:rPr>
          <w:id w:val="469870792"/>
          <w:showingPlcHdr/>
        </w:sdtPr>
        <w:sdtEndPr/>
        <w:sdtContent>
          <w:r w:rsidR="00851661" w:rsidRPr="00CD59A5">
            <w:rPr>
              <w:rStyle w:val="Platzhaltertext"/>
            </w:rPr>
            <w:t>Klicken Sie hier, um Text einzugeben.</w:t>
          </w:r>
        </w:sdtContent>
      </w:sdt>
    </w:p>
    <w:p w14:paraId="5E161011" w14:textId="77777777" w:rsidR="00851661" w:rsidRDefault="00851661" w:rsidP="00851661">
      <w:pPr>
        <w:spacing w:line="276" w:lineRule="auto"/>
        <w:rPr>
          <w:szCs w:val="24"/>
        </w:rPr>
      </w:pPr>
    </w:p>
    <w:p w14:paraId="53A99514" w14:textId="6E5846A8" w:rsidR="00851661" w:rsidRPr="00752629" w:rsidRDefault="00851661" w:rsidP="00004BC6">
      <w:pPr>
        <w:pStyle w:val="Subline"/>
      </w:pPr>
      <w:r w:rsidRPr="00752629">
        <w:t>Welche mind. 2 findet Ihr völlig überflüssig und würdet sie am liebsten</w:t>
      </w:r>
      <w:r w:rsidR="00197939">
        <w:t xml:space="preserve"> </w:t>
      </w:r>
      <w:r w:rsidRPr="00752629">
        <w:t>streichen (und warum)?</w:t>
      </w:r>
    </w:p>
    <w:p w14:paraId="5A20F91B" w14:textId="77777777" w:rsidR="00851661" w:rsidRPr="00A45438" w:rsidRDefault="00515E6D" w:rsidP="00851661">
      <w:pPr>
        <w:spacing w:line="276" w:lineRule="auto"/>
        <w:rPr>
          <w:szCs w:val="24"/>
        </w:rPr>
      </w:pPr>
      <w:sdt>
        <w:sdtPr>
          <w:rPr>
            <w:b/>
            <w:szCs w:val="24"/>
          </w:rPr>
          <w:id w:val="1422142258"/>
          <w:showingPlcHdr/>
        </w:sdtPr>
        <w:sdtEndPr/>
        <w:sdtContent>
          <w:r w:rsidR="00851661" w:rsidRPr="00CD59A5">
            <w:rPr>
              <w:rStyle w:val="Platzhaltertext"/>
            </w:rPr>
            <w:t>Klicken Sie hier, um Text einzugeben.</w:t>
          </w:r>
        </w:sdtContent>
      </w:sdt>
    </w:p>
    <w:p w14:paraId="3E016A29" w14:textId="77777777" w:rsidR="00851661" w:rsidRDefault="00851661" w:rsidP="00851661">
      <w:pPr>
        <w:tabs>
          <w:tab w:val="left" w:pos="1800"/>
        </w:tabs>
        <w:spacing w:line="276" w:lineRule="auto"/>
        <w:rPr>
          <w:szCs w:val="24"/>
        </w:rPr>
      </w:pPr>
      <w:r>
        <w:rPr>
          <w:szCs w:val="24"/>
        </w:rPr>
        <w:tab/>
      </w:r>
    </w:p>
    <w:p w14:paraId="57526934" w14:textId="4B9B8B46" w:rsidR="00851661" w:rsidRPr="00752629" w:rsidRDefault="00851661" w:rsidP="00004BC6">
      <w:pPr>
        <w:pStyle w:val="Subline"/>
      </w:pPr>
      <w:r w:rsidRPr="00752629">
        <w:t xml:space="preserve">Welche Themenfelder </w:t>
      </w:r>
      <w:proofErr w:type="gramStart"/>
      <w:r w:rsidRPr="00752629">
        <w:t>sind eigentlich</w:t>
      </w:r>
      <w:proofErr w:type="gramEnd"/>
      <w:r w:rsidRPr="00752629">
        <w:t xml:space="preserve"> interessant</w:t>
      </w:r>
      <w:r w:rsidR="00197939">
        <w:t>,</w:t>
      </w:r>
      <w:r w:rsidRPr="00752629">
        <w:t xml:space="preserve"> aber unklar formuliert – brauchen also eine Konkretisierung / Schärfung. Und wie sieht die Konkretisierung aus?</w:t>
      </w:r>
    </w:p>
    <w:p w14:paraId="448C8AD1" w14:textId="77777777" w:rsidR="00851661" w:rsidRPr="00A45438" w:rsidRDefault="00515E6D" w:rsidP="00851661">
      <w:pPr>
        <w:tabs>
          <w:tab w:val="left" w:pos="1800"/>
        </w:tabs>
        <w:spacing w:line="276" w:lineRule="auto"/>
        <w:rPr>
          <w:szCs w:val="24"/>
        </w:rPr>
      </w:pPr>
      <w:sdt>
        <w:sdtPr>
          <w:rPr>
            <w:b/>
            <w:szCs w:val="24"/>
          </w:rPr>
          <w:id w:val="1605997355"/>
          <w:showingPlcHdr/>
        </w:sdtPr>
        <w:sdtEndPr/>
        <w:sdtContent>
          <w:r w:rsidR="00851661" w:rsidRPr="00CD59A5">
            <w:rPr>
              <w:rStyle w:val="Platzhaltertext"/>
            </w:rPr>
            <w:t>Klicken Sie hier, um Text einzugeben.</w:t>
          </w:r>
        </w:sdtContent>
      </w:sdt>
    </w:p>
    <w:p w14:paraId="5EB63F9A" w14:textId="77777777" w:rsidR="00851661" w:rsidRDefault="00851661" w:rsidP="00851661">
      <w:pPr>
        <w:spacing w:line="276" w:lineRule="auto"/>
        <w:rPr>
          <w:szCs w:val="24"/>
        </w:rPr>
      </w:pPr>
    </w:p>
    <w:p w14:paraId="10B2E252" w14:textId="77777777" w:rsidR="00851661" w:rsidRPr="00752629" w:rsidRDefault="00851661" w:rsidP="00004BC6">
      <w:pPr>
        <w:pStyle w:val="Subline"/>
      </w:pPr>
      <w:r w:rsidRPr="00752629">
        <w:t>Habt Ihr aufgrund Eurer Erfahrungen vor Ort neue Themen, die wichtig sind und die Ihr am liebsten neu in den Strategischen Rahmen aufnehmen würdet?</w:t>
      </w:r>
    </w:p>
    <w:p w14:paraId="75B2AA1A" w14:textId="77777777" w:rsidR="00851661" w:rsidRPr="00A45438" w:rsidRDefault="00515E6D" w:rsidP="00851661">
      <w:pPr>
        <w:spacing w:line="276" w:lineRule="auto"/>
        <w:rPr>
          <w:szCs w:val="24"/>
        </w:rPr>
      </w:pPr>
      <w:sdt>
        <w:sdtPr>
          <w:rPr>
            <w:b/>
            <w:szCs w:val="24"/>
          </w:rPr>
          <w:id w:val="921610376"/>
          <w:showingPlcHdr/>
        </w:sdtPr>
        <w:sdtEndPr/>
        <w:sdtContent>
          <w:r w:rsidR="00851661" w:rsidRPr="00CD59A5">
            <w:rPr>
              <w:rStyle w:val="Platzhaltertext"/>
            </w:rPr>
            <w:t>Klicken Sie hier, um Text einzugeben.</w:t>
          </w:r>
        </w:sdtContent>
      </w:sdt>
    </w:p>
    <w:p w14:paraId="6234A6F9" w14:textId="315EBF38" w:rsidR="00851661" w:rsidRDefault="00851661" w:rsidP="00851661">
      <w:pPr>
        <w:spacing w:line="276" w:lineRule="auto"/>
        <w:rPr>
          <w:szCs w:val="24"/>
        </w:rPr>
      </w:pPr>
    </w:p>
    <w:p w14:paraId="18DE33CD" w14:textId="42003C5D" w:rsidR="00851661" w:rsidRPr="00525731" w:rsidRDefault="00851661" w:rsidP="00004BC6">
      <w:pPr>
        <w:pStyle w:val="Zwischentitel1"/>
      </w:pPr>
      <w:r w:rsidRPr="00525731">
        <w:t>Prozess</w:t>
      </w:r>
    </w:p>
    <w:p w14:paraId="1F76054F" w14:textId="77777777" w:rsidR="00851661" w:rsidRPr="000E653F" w:rsidRDefault="00851661" w:rsidP="00851661">
      <w:pPr>
        <w:pBdr>
          <w:bottom w:val="single" w:sz="4" w:space="1" w:color="auto"/>
        </w:pBdr>
        <w:spacing w:line="276" w:lineRule="auto"/>
        <w:jc w:val="both"/>
        <w:rPr>
          <w:rFonts w:cs="Arial"/>
          <w:szCs w:val="24"/>
        </w:rPr>
      </w:pPr>
      <w:r w:rsidRPr="000E653F">
        <w:rPr>
          <w:rFonts w:cs="Arial"/>
          <w:szCs w:val="24"/>
        </w:rPr>
        <w:t>Der Strategische</w:t>
      </w:r>
      <w:r>
        <w:rPr>
          <w:rFonts w:cs="Arial"/>
          <w:szCs w:val="24"/>
        </w:rPr>
        <w:t xml:space="preserve"> </w:t>
      </w:r>
      <w:r w:rsidRPr="000E653F">
        <w:rPr>
          <w:rFonts w:cs="Arial"/>
          <w:szCs w:val="24"/>
        </w:rPr>
        <w:t>Rahmen soll nicht nur</w:t>
      </w:r>
      <w:r>
        <w:rPr>
          <w:rFonts w:cs="Arial"/>
          <w:szCs w:val="24"/>
        </w:rPr>
        <w:t xml:space="preserve"> </w:t>
      </w:r>
      <w:r w:rsidRPr="000E653F">
        <w:rPr>
          <w:rFonts w:cs="Arial"/>
          <w:szCs w:val="24"/>
        </w:rPr>
        <w:t>Überschriften bilden, sondern mit</w:t>
      </w:r>
      <w:r>
        <w:rPr>
          <w:rFonts w:cs="Arial"/>
          <w:szCs w:val="24"/>
        </w:rPr>
        <w:t xml:space="preserve"> </w:t>
      </w:r>
      <w:r w:rsidRPr="000E653F">
        <w:rPr>
          <w:rFonts w:cs="Arial"/>
          <w:szCs w:val="24"/>
        </w:rPr>
        <w:t>Leben gefüllt werden und</w:t>
      </w:r>
      <w:r>
        <w:rPr>
          <w:rFonts w:cs="Arial"/>
          <w:szCs w:val="24"/>
        </w:rPr>
        <w:t xml:space="preserve"> </w:t>
      </w:r>
      <w:r w:rsidRPr="000E653F">
        <w:rPr>
          <w:rFonts w:cs="Arial"/>
          <w:szCs w:val="24"/>
        </w:rPr>
        <w:t>idealerweise die</w:t>
      </w:r>
      <w:r>
        <w:rPr>
          <w:rFonts w:cs="Arial"/>
          <w:szCs w:val="24"/>
        </w:rPr>
        <w:t xml:space="preserve"> </w:t>
      </w:r>
      <w:r w:rsidRPr="000E653F">
        <w:rPr>
          <w:rFonts w:cs="Arial"/>
          <w:szCs w:val="24"/>
        </w:rPr>
        <w:t>Aktivitäten daran</w:t>
      </w:r>
      <w:r>
        <w:rPr>
          <w:rFonts w:cs="Arial"/>
          <w:szCs w:val="24"/>
        </w:rPr>
        <w:t xml:space="preserve"> </w:t>
      </w:r>
      <w:r w:rsidRPr="000E653F">
        <w:rPr>
          <w:rFonts w:cs="Arial"/>
          <w:szCs w:val="24"/>
        </w:rPr>
        <w:t>ausrichten. Um das zu</w:t>
      </w:r>
      <w:r>
        <w:rPr>
          <w:rFonts w:cs="Arial"/>
          <w:szCs w:val="24"/>
        </w:rPr>
        <w:t xml:space="preserve"> </w:t>
      </w:r>
      <w:r w:rsidRPr="000E653F">
        <w:rPr>
          <w:rFonts w:cs="Arial"/>
          <w:szCs w:val="24"/>
        </w:rPr>
        <w:t>können braucht es</w:t>
      </w:r>
      <w:r>
        <w:rPr>
          <w:rFonts w:cs="Arial"/>
          <w:szCs w:val="24"/>
        </w:rPr>
        <w:t xml:space="preserve"> </w:t>
      </w:r>
      <w:r w:rsidRPr="000E653F">
        <w:rPr>
          <w:rFonts w:cs="Arial"/>
          <w:szCs w:val="24"/>
        </w:rPr>
        <w:t>vielleicht andere</w:t>
      </w:r>
      <w:r>
        <w:rPr>
          <w:rFonts w:cs="Arial"/>
          <w:szCs w:val="24"/>
        </w:rPr>
        <w:t xml:space="preserve"> </w:t>
      </w:r>
      <w:r w:rsidRPr="000E653F">
        <w:rPr>
          <w:rFonts w:cs="Arial"/>
          <w:szCs w:val="24"/>
        </w:rPr>
        <w:t>Möglichkeiten der</w:t>
      </w:r>
      <w:r>
        <w:rPr>
          <w:rFonts w:cs="Arial"/>
          <w:szCs w:val="24"/>
        </w:rPr>
        <w:t xml:space="preserve"> </w:t>
      </w:r>
      <w:r w:rsidRPr="000E653F">
        <w:rPr>
          <w:rFonts w:cs="Arial"/>
          <w:szCs w:val="24"/>
        </w:rPr>
        <w:t>Auseinandersetzung</w:t>
      </w:r>
      <w:r>
        <w:rPr>
          <w:rFonts w:cs="Arial"/>
          <w:szCs w:val="24"/>
        </w:rPr>
        <w:t xml:space="preserve"> </w:t>
      </w:r>
      <w:r w:rsidRPr="000E653F">
        <w:rPr>
          <w:rFonts w:cs="Arial"/>
          <w:szCs w:val="24"/>
        </w:rPr>
        <w:t>damit. Das würden wir</w:t>
      </w:r>
    </w:p>
    <w:p w14:paraId="0DB66645" w14:textId="7744A4F6" w:rsidR="00851661" w:rsidRDefault="00851661" w:rsidP="00851661">
      <w:pPr>
        <w:pBdr>
          <w:bottom w:val="single" w:sz="4" w:space="1" w:color="auto"/>
        </w:pBdr>
        <w:spacing w:line="276" w:lineRule="auto"/>
        <w:jc w:val="both"/>
        <w:rPr>
          <w:rFonts w:cs="Arial"/>
          <w:szCs w:val="24"/>
        </w:rPr>
      </w:pPr>
      <w:r w:rsidRPr="000E653F">
        <w:rPr>
          <w:rFonts w:cs="Arial"/>
          <w:szCs w:val="24"/>
        </w:rPr>
        <w:t>gerne herausfinden</w:t>
      </w:r>
      <w:r>
        <w:rPr>
          <w:rFonts w:cs="Arial"/>
          <w:szCs w:val="24"/>
        </w:rPr>
        <w:t>.</w:t>
      </w:r>
    </w:p>
    <w:p w14:paraId="1F7959BF" w14:textId="77777777" w:rsidR="00004BC6" w:rsidRDefault="00004BC6" w:rsidP="00851661">
      <w:pPr>
        <w:pBdr>
          <w:bottom w:val="single" w:sz="4" w:space="1" w:color="auto"/>
        </w:pBdr>
        <w:spacing w:line="276" w:lineRule="auto"/>
        <w:jc w:val="both"/>
        <w:rPr>
          <w:rFonts w:cs="Arial"/>
          <w:szCs w:val="24"/>
        </w:rPr>
      </w:pPr>
    </w:p>
    <w:p w14:paraId="7A786196" w14:textId="77777777" w:rsidR="00004BC6" w:rsidRPr="0058767B" w:rsidRDefault="00004BC6" w:rsidP="00004BC6"/>
    <w:p w14:paraId="3C2D897D" w14:textId="4F80D925" w:rsidR="00851661" w:rsidRDefault="00851661" w:rsidP="00004BC6">
      <w:pPr>
        <w:pStyle w:val="Subline"/>
      </w:pPr>
      <w:r w:rsidRPr="00D938ED">
        <w:t xml:space="preserve">Was </w:t>
      </w:r>
      <w:r w:rsidRPr="000E653F">
        <w:t>gibt es sonst Wichtiges, dass Ihr uns für die zukünftige Planung auf den Weg</w:t>
      </w:r>
      <w:r w:rsidR="00004BC6">
        <w:t xml:space="preserve"> </w:t>
      </w:r>
      <w:r w:rsidRPr="000E653F">
        <w:t>mitgeben wollt?</w:t>
      </w:r>
    </w:p>
    <w:p w14:paraId="3AD817D2" w14:textId="77777777" w:rsidR="00851661" w:rsidRPr="00A45438" w:rsidRDefault="00515E6D" w:rsidP="00851661">
      <w:pPr>
        <w:spacing w:line="276" w:lineRule="auto"/>
        <w:rPr>
          <w:szCs w:val="24"/>
        </w:rPr>
      </w:pPr>
      <w:sdt>
        <w:sdtPr>
          <w:rPr>
            <w:b/>
            <w:szCs w:val="24"/>
          </w:rPr>
          <w:id w:val="-342630927"/>
          <w:showingPlcHdr/>
        </w:sdtPr>
        <w:sdtEndPr/>
        <w:sdtContent>
          <w:r w:rsidR="00851661" w:rsidRPr="00CD59A5">
            <w:rPr>
              <w:rStyle w:val="Platzhaltertext"/>
            </w:rPr>
            <w:t>Klicken Sie hier, um Text einzugeben.</w:t>
          </w:r>
        </w:sdtContent>
      </w:sdt>
    </w:p>
    <w:p w14:paraId="0F169681" w14:textId="77777777" w:rsidR="00851661" w:rsidRDefault="00851661" w:rsidP="00851661">
      <w:pPr>
        <w:spacing w:line="276" w:lineRule="auto"/>
        <w:ind w:firstLine="708"/>
        <w:rPr>
          <w:szCs w:val="24"/>
        </w:rPr>
      </w:pPr>
    </w:p>
    <w:sectPr w:rsidR="00851661" w:rsidSect="0021132C">
      <w:headerReference w:type="default" r:id="rId18"/>
      <w:headerReference w:type="first" r:id="rId19"/>
      <w:pgSz w:w="11907" w:h="16840" w:code="9"/>
      <w:pgMar w:top="680" w:right="680" w:bottom="680" w:left="680" w:header="340" w:footer="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E08F" w14:textId="77777777" w:rsidR="00515E6D" w:rsidRDefault="00515E6D" w:rsidP="00012E87">
      <w:pPr>
        <w:spacing w:line="240" w:lineRule="auto"/>
      </w:pPr>
      <w:r>
        <w:separator/>
      </w:r>
    </w:p>
  </w:endnote>
  <w:endnote w:type="continuationSeparator" w:id="0">
    <w:p w14:paraId="21F4532F" w14:textId="77777777" w:rsidR="00515E6D" w:rsidRDefault="00515E6D" w:rsidP="0001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57CC" w14:textId="77777777" w:rsidR="00515E6D" w:rsidRDefault="00515E6D" w:rsidP="00012E87">
      <w:pPr>
        <w:spacing w:line="240" w:lineRule="auto"/>
      </w:pPr>
      <w:r>
        <w:separator/>
      </w:r>
    </w:p>
  </w:footnote>
  <w:footnote w:type="continuationSeparator" w:id="0">
    <w:p w14:paraId="7E55237B" w14:textId="77777777" w:rsidR="00515E6D" w:rsidRDefault="00515E6D" w:rsidP="00012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4AE" w14:textId="77777777" w:rsidR="00851661" w:rsidRDefault="00851661" w:rsidP="002F71DE">
    <w:pPr>
      <w:pStyle w:val="Kopfzeile"/>
    </w:pPr>
    <w:r>
      <w:t xml:space="preserve"> </w:t>
    </w:r>
    <w:r>
      <w:rPr>
        <w:noProof/>
        <w:lang w:eastAsia="de-DE"/>
      </w:rPr>
      <w:drawing>
        <wp:anchor distT="0" distB="0" distL="114300" distR="114300" simplePos="0" relativeHeight="251673600" behindDoc="0" locked="1" layoutInCell="1" allowOverlap="1" wp14:anchorId="797F71CF" wp14:editId="293E1D1E">
          <wp:simplePos x="0" y="0"/>
          <wp:positionH relativeFrom="page">
            <wp:posOffset>6049010</wp:posOffset>
          </wp:positionH>
          <wp:positionV relativeFrom="page">
            <wp:posOffset>430530</wp:posOffset>
          </wp:positionV>
          <wp:extent cx="1079500" cy="1079500"/>
          <wp:effectExtent l="0" t="0" r="6350" b="635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3022" w14:textId="2D7B2BC3" w:rsidR="00851661" w:rsidRDefault="00BB7E24" w:rsidP="00BB7E24">
    <w:pPr>
      <w:pStyle w:val="Website"/>
    </w:pPr>
    <w:bookmarkStart w:id="0" w:name="_Hlk89435834"/>
    <w:r w:rsidRPr="002F71DE">
      <w:t>www.jugendrotkreuz.de</w:t>
    </w:r>
    <w:bookmarkEnd w:id="0"/>
    <w:r>
      <w:rPr>
        <w:noProof/>
        <w:lang w:eastAsia="de-DE"/>
      </w:rPr>
      <w:drawing>
        <wp:anchor distT="0" distB="0" distL="114300" distR="114300" simplePos="0" relativeHeight="251675648" behindDoc="0" locked="1" layoutInCell="1" allowOverlap="1" wp14:anchorId="4661FB92" wp14:editId="37FCEE73">
          <wp:simplePos x="0" y="0"/>
          <wp:positionH relativeFrom="page">
            <wp:posOffset>6049010</wp:posOffset>
          </wp:positionH>
          <wp:positionV relativeFrom="page">
            <wp:posOffset>430530</wp:posOffset>
          </wp:positionV>
          <wp:extent cx="1079500" cy="1079500"/>
          <wp:effectExtent l="0" t="0" r="6350" b="635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851661">
      <w:rPr>
        <w:noProof/>
        <w:lang w:eastAsia="de-DE"/>
      </w:rPr>
      <w:drawing>
        <wp:anchor distT="0" distB="0" distL="114300" distR="114300" simplePos="0" relativeHeight="251672576" behindDoc="0" locked="1" layoutInCell="1" allowOverlap="1" wp14:anchorId="4EEFD8BF" wp14:editId="625AF0D9">
          <wp:simplePos x="0" y="0"/>
          <wp:positionH relativeFrom="page">
            <wp:posOffset>6049010</wp:posOffset>
          </wp:positionH>
          <wp:positionV relativeFrom="page">
            <wp:posOffset>430530</wp:posOffset>
          </wp:positionV>
          <wp:extent cx="1079500" cy="1079500"/>
          <wp:effectExtent l="0" t="0" r="6350" b="635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12FD" w14:textId="211D62CA" w:rsidR="00074E5F" w:rsidRPr="00BB7E24" w:rsidRDefault="00BB7E24" w:rsidP="00BB7E24">
    <w:pPr>
      <w:pStyle w:val="Website"/>
    </w:pPr>
    <w:r w:rsidRPr="002F71DE">
      <w:t>www.jugendrotkreuz.de</w:t>
    </w:r>
    <w:r>
      <w:rPr>
        <w:noProof/>
        <w:lang w:eastAsia="de-DE"/>
      </w:rPr>
      <w:drawing>
        <wp:anchor distT="0" distB="0" distL="114300" distR="114300" simplePos="0" relativeHeight="251677696" behindDoc="0" locked="1" layoutInCell="1" allowOverlap="1" wp14:anchorId="675C8EC7" wp14:editId="64DE644C">
          <wp:simplePos x="0" y="0"/>
          <wp:positionH relativeFrom="page">
            <wp:posOffset>6049010</wp:posOffset>
          </wp:positionH>
          <wp:positionV relativeFrom="page">
            <wp:posOffset>430530</wp:posOffset>
          </wp:positionV>
          <wp:extent cx="1079500" cy="1079500"/>
          <wp:effectExtent l="0" t="0" r="6350" b="6350"/>
          <wp:wrapNone/>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32D" w14:textId="77777777" w:rsidR="00074E5F" w:rsidRDefault="00074E5F">
    <w:pPr>
      <w:pStyle w:val="Kopfzeile"/>
    </w:pPr>
    <w:r>
      <w:t xml:space="preserve"> </w:t>
    </w:r>
    <w:r>
      <w:rPr>
        <w:noProof/>
        <w:lang w:eastAsia="de-DE"/>
      </w:rPr>
      <w:drawing>
        <wp:anchor distT="0" distB="0" distL="114300" distR="114300" simplePos="0" relativeHeight="251668480" behindDoc="0" locked="1" layoutInCell="1" allowOverlap="1" wp14:anchorId="29FBDC11" wp14:editId="3E364401">
          <wp:simplePos x="0" y="0"/>
          <wp:positionH relativeFrom="page">
            <wp:posOffset>6049010</wp:posOffset>
          </wp:positionH>
          <wp:positionV relativeFrom="page">
            <wp:posOffset>430530</wp:posOffset>
          </wp:positionV>
          <wp:extent cx="1079500" cy="1079500"/>
          <wp:effectExtent l="0" t="0" r="6350" b="635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D80"/>
    <w:multiLevelType w:val="hybridMultilevel"/>
    <w:tmpl w:val="7AA0B866"/>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 w15:restartNumberingAfterBreak="0">
    <w:nsid w:val="140A79FC"/>
    <w:multiLevelType w:val="hybridMultilevel"/>
    <w:tmpl w:val="23FAB65A"/>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2" w15:restartNumberingAfterBreak="0">
    <w:nsid w:val="177D5B69"/>
    <w:multiLevelType w:val="hybridMultilevel"/>
    <w:tmpl w:val="AAF86720"/>
    <w:lvl w:ilvl="0" w:tplc="DF321A14">
      <w:start w:val="17"/>
      <w:numFmt w:val="bullet"/>
      <w:lvlText w:val="-"/>
      <w:lvlJc w:val="left"/>
      <w:pPr>
        <w:ind w:left="2484" w:hanging="360"/>
      </w:pPr>
      <w:rPr>
        <w:rFonts w:ascii="Calibri" w:eastAsiaTheme="minorHAnsi" w:hAnsi="Calibri" w:cs="Calibri"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15:restartNumberingAfterBreak="0">
    <w:nsid w:val="1BA0120F"/>
    <w:multiLevelType w:val="hybridMultilevel"/>
    <w:tmpl w:val="1FFEC222"/>
    <w:lvl w:ilvl="0" w:tplc="EE12F232">
      <w:start w:val="1"/>
      <w:numFmt w:val="bullet"/>
      <w:lvlText w:val="•"/>
      <w:lvlJc w:val="left"/>
      <w:pPr>
        <w:ind w:left="720" w:hanging="360"/>
      </w:pPr>
      <w:rPr>
        <w:rFonts w:ascii="Arial" w:hAnsi="Arial" w:hint="default"/>
        <w:color w:val="00A0AA" w:themeColor="text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8F4E76"/>
    <w:multiLevelType w:val="hybridMultilevel"/>
    <w:tmpl w:val="80F24698"/>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5" w15:restartNumberingAfterBreak="0">
    <w:nsid w:val="2C4B64F6"/>
    <w:multiLevelType w:val="multilevel"/>
    <w:tmpl w:val="E5DE04A8"/>
    <w:lvl w:ilvl="0">
      <w:start w:val="17"/>
      <w:numFmt w:val="decimal"/>
      <w:lvlText w:val="%1"/>
      <w:lvlJc w:val="left"/>
      <w:pPr>
        <w:ind w:left="1000" w:hanging="1000"/>
      </w:pPr>
      <w:rPr>
        <w:rFonts w:hint="default"/>
      </w:rPr>
    </w:lvl>
    <w:lvl w:ilvl="1">
      <w:start w:val="12"/>
      <w:numFmt w:val="decimal"/>
      <w:lvlText w:val="%1.%2"/>
      <w:lvlJc w:val="left"/>
      <w:pPr>
        <w:ind w:left="1000" w:hanging="1000"/>
      </w:pPr>
      <w:rPr>
        <w:rFonts w:hint="default"/>
      </w:rPr>
    </w:lvl>
    <w:lvl w:ilvl="2">
      <w:start w:val="2021"/>
      <w:numFmt w:val="decimal"/>
      <w:lvlText w:val="%1.%2.%3"/>
      <w:lvlJc w:val="left"/>
      <w:pPr>
        <w:ind w:left="1000" w:hanging="1000"/>
      </w:pPr>
      <w:rPr>
        <w:rFonts w:hint="default"/>
      </w:rPr>
    </w:lvl>
    <w:lvl w:ilvl="3">
      <w:start w:val="1"/>
      <w:numFmt w:val="decimal"/>
      <w:lvlText w:val="%1.%2.%3.%4"/>
      <w:lvlJc w:val="left"/>
      <w:pPr>
        <w:ind w:left="1000" w:hanging="10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180048"/>
    <w:multiLevelType w:val="hybridMultilevel"/>
    <w:tmpl w:val="09C290FC"/>
    <w:lvl w:ilvl="0" w:tplc="DF321A14">
      <w:start w:val="17"/>
      <w:numFmt w:val="bullet"/>
      <w:lvlText w:val="-"/>
      <w:lvlJc w:val="left"/>
      <w:pPr>
        <w:ind w:left="2484" w:hanging="360"/>
      </w:pPr>
      <w:rPr>
        <w:rFonts w:ascii="Calibri" w:eastAsiaTheme="minorHAnsi" w:hAnsi="Calibri" w:cs="Calibri" w:hint="default"/>
      </w:rPr>
    </w:lvl>
    <w:lvl w:ilvl="1" w:tplc="04070003">
      <w:start w:val="1"/>
      <w:numFmt w:val="bullet"/>
      <w:lvlText w:val="o"/>
      <w:lvlJc w:val="left"/>
      <w:pPr>
        <w:ind w:left="1444" w:hanging="360"/>
      </w:pPr>
      <w:rPr>
        <w:rFonts w:ascii="Courier New" w:hAnsi="Courier New" w:cs="Courier New" w:hint="default"/>
      </w:rPr>
    </w:lvl>
    <w:lvl w:ilvl="2" w:tplc="04070005">
      <w:start w:val="1"/>
      <w:numFmt w:val="bullet"/>
      <w:lvlText w:val=""/>
      <w:lvlJc w:val="left"/>
      <w:pPr>
        <w:ind w:left="2164" w:hanging="360"/>
      </w:pPr>
      <w:rPr>
        <w:rFonts w:ascii="Wingdings" w:hAnsi="Wingdings" w:hint="default"/>
      </w:rPr>
    </w:lvl>
    <w:lvl w:ilvl="3" w:tplc="04070001">
      <w:start w:val="1"/>
      <w:numFmt w:val="bullet"/>
      <w:lvlText w:val=""/>
      <w:lvlJc w:val="left"/>
      <w:pPr>
        <w:ind w:left="2884" w:hanging="360"/>
      </w:pPr>
      <w:rPr>
        <w:rFonts w:ascii="Symbol" w:hAnsi="Symbol" w:hint="default"/>
      </w:rPr>
    </w:lvl>
    <w:lvl w:ilvl="4" w:tplc="04070003">
      <w:start w:val="1"/>
      <w:numFmt w:val="bullet"/>
      <w:lvlText w:val="o"/>
      <w:lvlJc w:val="left"/>
      <w:pPr>
        <w:ind w:left="3604" w:hanging="360"/>
      </w:pPr>
      <w:rPr>
        <w:rFonts w:ascii="Courier New" w:hAnsi="Courier New" w:cs="Courier New" w:hint="default"/>
      </w:rPr>
    </w:lvl>
    <w:lvl w:ilvl="5" w:tplc="04070005">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7" w15:restartNumberingAfterBreak="0">
    <w:nsid w:val="593354CD"/>
    <w:multiLevelType w:val="hybridMultilevel"/>
    <w:tmpl w:val="22149DA4"/>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8" w15:restartNumberingAfterBreak="0">
    <w:nsid w:val="59AD1521"/>
    <w:multiLevelType w:val="hybridMultilevel"/>
    <w:tmpl w:val="0D44511C"/>
    <w:lvl w:ilvl="0" w:tplc="EE12F232">
      <w:start w:val="1"/>
      <w:numFmt w:val="bullet"/>
      <w:lvlText w:val="•"/>
      <w:lvlJc w:val="left"/>
      <w:pPr>
        <w:ind w:left="720" w:hanging="360"/>
      </w:pPr>
      <w:rPr>
        <w:rFonts w:ascii="Arial" w:hAnsi="Arial" w:hint="default"/>
        <w:color w:val="00A0A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877F9D"/>
    <w:multiLevelType w:val="hybridMultilevel"/>
    <w:tmpl w:val="028863F4"/>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DF321A14">
      <w:start w:val="17"/>
      <w:numFmt w:val="bullet"/>
      <w:lvlText w:val="-"/>
      <w:lvlJc w:val="left"/>
      <w:pPr>
        <w:ind w:left="2884" w:hanging="360"/>
      </w:pPr>
      <w:rPr>
        <w:rFonts w:ascii="Calibri" w:eastAsiaTheme="minorHAnsi" w:hAnsi="Calibri" w:cs="Calibri" w:hint="default"/>
      </w:rPr>
    </w:lvl>
    <w:lvl w:ilvl="4" w:tplc="FFFFFFFF">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0" w15:restartNumberingAfterBreak="0">
    <w:nsid w:val="6F637BB4"/>
    <w:multiLevelType w:val="hybridMultilevel"/>
    <w:tmpl w:val="0D44511C"/>
    <w:lvl w:ilvl="0" w:tplc="EE12F232">
      <w:start w:val="1"/>
      <w:numFmt w:val="bullet"/>
      <w:pStyle w:val="Aufzhlung"/>
      <w:lvlText w:val="•"/>
      <w:lvlJc w:val="left"/>
      <w:pPr>
        <w:ind w:left="720" w:hanging="360"/>
      </w:pPr>
      <w:rPr>
        <w:rFonts w:ascii="Arial" w:hAnsi="Arial" w:hint="default"/>
        <w:color w:val="00A0A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57569F"/>
    <w:multiLevelType w:val="hybridMultilevel"/>
    <w:tmpl w:val="9CB44C0A"/>
    <w:lvl w:ilvl="0" w:tplc="FFFFFFFF">
      <w:start w:val="17"/>
      <w:numFmt w:val="bullet"/>
      <w:lvlText w:val="-"/>
      <w:lvlJc w:val="left"/>
      <w:pPr>
        <w:ind w:left="2484" w:hanging="360"/>
      </w:pPr>
      <w:rPr>
        <w:rFonts w:ascii="Calibri" w:eastAsiaTheme="minorHAnsi" w:hAnsi="Calibri" w:cs="Calibri" w:hint="default"/>
      </w:rPr>
    </w:lvl>
    <w:lvl w:ilvl="1" w:tplc="FFFFFFFF">
      <w:start w:val="1"/>
      <w:numFmt w:val="bullet"/>
      <w:lvlText w:val="o"/>
      <w:lvlJc w:val="left"/>
      <w:pPr>
        <w:ind w:left="1444" w:hanging="360"/>
      </w:pPr>
      <w:rPr>
        <w:rFonts w:ascii="Courier New" w:hAnsi="Courier New" w:cs="Courier New" w:hint="default"/>
      </w:rPr>
    </w:lvl>
    <w:lvl w:ilvl="2" w:tplc="FFFFFFFF">
      <w:start w:val="1"/>
      <w:numFmt w:val="bullet"/>
      <w:lvlText w:val=""/>
      <w:lvlJc w:val="left"/>
      <w:pPr>
        <w:ind w:left="2164" w:hanging="360"/>
      </w:pPr>
      <w:rPr>
        <w:rFonts w:ascii="Wingdings" w:hAnsi="Wingdings" w:hint="default"/>
      </w:rPr>
    </w:lvl>
    <w:lvl w:ilvl="3" w:tplc="FFFFFFFF">
      <w:start w:val="1"/>
      <w:numFmt w:val="bullet"/>
      <w:lvlText w:val=""/>
      <w:lvlJc w:val="left"/>
      <w:pPr>
        <w:ind w:left="2884" w:hanging="360"/>
      </w:pPr>
      <w:rPr>
        <w:rFonts w:ascii="Symbol" w:hAnsi="Symbol" w:hint="default"/>
      </w:rPr>
    </w:lvl>
    <w:lvl w:ilvl="4" w:tplc="FFFFFFFF">
      <w:start w:val="1"/>
      <w:numFmt w:val="bullet"/>
      <w:lvlText w:val="o"/>
      <w:lvlJc w:val="left"/>
      <w:pPr>
        <w:ind w:left="3604" w:hanging="360"/>
      </w:pPr>
      <w:rPr>
        <w:rFonts w:ascii="Courier New" w:hAnsi="Courier New" w:cs="Courier New" w:hint="default"/>
      </w:rPr>
    </w:lvl>
    <w:lvl w:ilvl="5" w:tplc="04070001">
      <w:start w:val="1"/>
      <w:numFmt w:val="bullet"/>
      <w:lvlText w:val=""/>
      <w:lvlJc w:val="left"/>
      <w:pPr>
        <w:ind w:left="4324" w:hanging="360"/>
      </w:pPr>
      <w:rPr>
        <w:rFonts w:ascii="Symbol" w:hAnsi="Symbol"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12" w15:restartNumberingAfterBreak="0">
    <w:nsid w:val="7A5017A9"/>
    <w:multiLevelType w:val="hybridMultilevel"/>
    <w:tmpl w:val="C8F2A1D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8"/>
  </w:num>
  <w:num w:numId="4">
    <w:abstractNumId w:val="12"/>
  </w:num>
  <w:num w:numId="5">
    <w:abstractNumId w:val="3"/>
  </w:num>
  <w:num w:numId="6">
    <w:abstractNumId w:val="2"/>
  </w:num>
  <w:num w:numId="7">
    <w:abstractNumId w:val="5"/>
  </w:num>
  <w:num w:numId="8">
    <w:abstractNumId w:val="6"/>
  </w:num>
  <w:num w:numId="9">
    <w:abstractNumId w:val="1"/>
  </w:num>
  <w:num w:numId="10">
    <w:abstractNumId w:val="0"/>
  </w:num>
  <w:num w:numId="11">
    <w:abstractNumId w:val="7"/>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1u6phc2EpCk/gwL/T8N9l3HRDn/sK6aWoOO6pU2v5E263vlbeEHr6BqknCF4fllJcsIFZRJfxA7M4m2HacRZ9A==" w:salt="wFEx3gg3rSg/O3OLECVvV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C"/>
    <w:rsid w:val="00004BC6"/>
    <w:rsid w:val="00012E87"/>
    <w:rsid w:val="00014626"/>
    <w:rsid w:val="00031FA1"/>
    <w:rsid w:val="000476BF"/>
    <w:rsid w:val="00064681"/>
    <w:rsid w:val="00074E5F"/>
    <w:rsid w:val="000E26A8"/>
    <w:rsid w:val="00106E3E"/>
    <w:rsid w:val="00111CAE"/>
    <w:rsid w:val="00163BF3"/>
    <w:rsid w:val="00197939"/>
    <w:rsid w:val="001B6A12"/>
    <w:rsid w:val="001C197D"/>
    <w:rsid w:val="001E080C"/>
    <w:rsid w:val="0021132C"/>
    <w:rsid w:val="00254760"/>
    <w:rsid w:val="00261241"/>
    <w:rsid w:val="00295107"/>
    <w:rsid w:val="002C089F"/>
    <w:rsid w:val="002F71DE"/>
    <w:rsid w:val="00313A2E"/>
    <w:rsid w:val="00350727"/>
    <w:rsid w:val="00371372"/>
    <w:rsid w:val="003F541B"/>
    <w:rsid w:val="00427456"/>
    <w:rsid w:val="00430FB7"/>
    <w:rsid w:val="004573CA"/>
    <w:rsid w:val="004946BD"/>
    <w:rsid w:val="00515E6D"/>
    <w:rsid w:val="00556A7F"/>
    <w:rsid w:val="00556E82"/>
    <w:rsid w:val="00573F13"/>
    <w:rsid w:val="00575C1B"/>
    <w:rsid w:val="00582269"/>
    <w:rsid w:val="00586DF2"/>
    <w:rsid w:val="005A0225"/>
    <w:rsid w:val="005B4C4D"/>
    <w:rsid w:val="005E20C1"/>
    <w:rsid w:val="00614484"/>
    <w:rsid w:val="00654B08"/>
    <w:rsid w:val="00691F42"/>
    <w:rsid w:val="00692E4F"/>
    <w:rsid w:val="006C61DA"/>
    <w:rsid w:val="006F17FF"/>
    <w:rsid w:val="00707464"/>
    <w:rsid w:val="00712D05"/>
    <w:rsid w:val="00723052"/>
    <w:rsid w:val="00727D04"/>
    <w:rsid w:val="00746E94"/>
    <w:rsid w:val="00747ACE"/>
    <w:rsid w:val="0079008E"/>
    <w:rsid w:val="007E0AA6"/>
    <w:rsid w:val="00812B25"/>
    <w:rsid w:val="008212EA"/>
    <w:rsid w:val="00851661"/>
    <w:rsid w:val="00887F77"/>
    <w:rsid w:val="008D3000"/>
    <w:rsid w:val="0095562B"/>
    <w:rsid w:val="009559CA"/>
    <w:rsid w:val="009734D7"/>
    <w:rsid w:val="0099095D"/>
    <w:rsid w:val="009C7E4D"/>
    <w:rsid w:val="009D0AD0"/>
    <w:rsid w:val="009D3536"/>
    <w:rsid w:val="009F61A5"/>
    <w:rsid w:val="00A277DC"/>
    <w:rsid w:val="00A42E1F"/>
    <w:rsid w:val="00A43F81"/>
    <w:rsid w:val="00A55C4E"/>
    <w:rsid w:val="00A66B95"/>
    <w:rsid w:val="00A67A11"/>
    <w:rsid w:val="00A71C0A"/>
    <w:rsid w:val="00A75A7E"/>
    <w:rsid w:val="00A901B0"/>
    <w:rsid w:val="00AB0301"/>
    <w:rsid w:val="00AC5857"/>
    <w:rsid w:val="00AD7BA4"/>
    <w:rsid w:val="00B15F47"/>
    <w:rsid w:val="00B8198D"/>
    <w:rsid w:val="00BB7E24"/>
    <w:rsid w:val="00BC63C7"/>
    <w:rsid w:val="00BE02B2"/>
    <w:rsid w:val="00BF7AFA"/>
    <w:rsid w:val="00C04BFB"/>
    <w:rsid w:val="00CF2B41"/>
    <w:rsid w:val="00D36D29"/>
    <w:rsid w:val="00D448CD"/>
    <w:rsid w:val="00D46A31"/>
    <w:rsid w:val="00D81D04"/>
    <w:rsid w:val="00DA6D44"/>
    <w:rsid w:val="00DD69A3"/>
    <w:rsid w:val="00DF7F11"/>
    <w:rsid w:val="00E02EC0"/>
    <w:rsid w:val="00E15E47"/>
    <w:rsid w:val="00E23A2E"/>
    <w:rsid w:val="00E45E86"/>
    <w:rsid w:val="00E51FB9"/>
    <w:rsid w:val="00E71949"/>
    <w:rsid w:val="00EB0DE1"/>
    <w:rsid w:val="00EC5629"/>
    <w:rsid w:val="00F15F33"/>
    <w:rsid w:val="00F252DE"/>
    <w:rsid w:val="00F40CD4"/>
    <w:rsid w:val="00F71D1F"/>
    <w:rsid w:val="00FC0353"/>
    <w:rsid w:val="00FF0736"/>
    <w:rsid w:val="00FF5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1DCC3"/>
  <w15:chartTrackingRefBased/>
  <w15:docId w15:val="{38002E42-FD6B-4F7E-8098-1861AEE6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lsdException w:name="heading 2" w:semiHidden="1" w:uiPriority="3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32C"/>
    <w:pPr>
      <w:spacing w:after="0" w:line="240" w:lineRule="atLeast"/>
    </w:pPr>
    <w:rPr>
      <w:color w:val="000000"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F81"/>
    <w:pPr>
      <w:tabs>
        <w:tab w:val="center" w:pos="4536"/>
        <w:tab w:val="right" w:pos="9072"/>
      </w:tabs>
      <w:spacing w:after="57" w:line="240" w:lineRule="auto"/>
    </w:pPr>
  </w:style>
  <w:style w:type="character" w:customStyle="1" w:styleId="KopfzeileZchn">
    <w:name w:val="Kopfzeile Zchn"/>
    <w:basedOn w:val="Absatz-Standardschriftart"/>
    <w:link w:val="Kopfzeile"/>
    <w:uiPriority w:val="99"/>
    <w:rsid w:val="00A43F81"/>
    <w:rPr>
      <w:sz w:val="18"/>
    </w:rPr>
  </w:style>
  <w:style w:type="paragraph" w:styleId="Fuzeile">
    <w:name w:val="footer"/>
    <w:basedOn w:val="Standard"/>
    <w:link w:val="FuzeileZchn"/>
    <w:uiPriority w:val="99"/>
    <w:unhideWhenUsed/>
    <w:rsid w:val="00012E8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E87"/>
  </w:style>
  <w:style w:type="table" w:styleId="Tabellenraster">
    <w:name w:val="Table Grid"/>
    <w:basedOn w:val="NormaleTabelle"/>
    <w:uiPriority w:val="39"/>
    <w:rsid w:val="0074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2"/>
    <w:semiHidden/>
    <w:qFormat/>
    <w:rsid w:val="006F17FF"/>
    <w:pPr>
      <w:spacing w:line="480" w:lineRule="exact"/>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12"/>
    <w:semiHidden/>
    <w:rsid w:val="00313A2E"/>
    <w:rPr>
      <w:rFonts w:asciiTheme="majorHAnsi" w:eastAsiaTheme="majorEastAsia" w:hAnsiTheme="majorHAnsi" w:cstheme="majorBidi"/>
      <w:b/>
      <w:color w:val="00A0AA" w:themeColor="text2"/>
      <w:sz w:val="40"/>
      <w:szCs w:val="56"/>
    </w:rPr>
  </w:style>
  <w:style w:type="paragraph" w:styleId="KeinLeerraum">
    <w:name w:val="No Spacing"/>
    <w:uiPriority w:val="99"/>
    <w:rsid w:val="00BC63C7"/>
    <w:pPr>
      <w:spacing w:after="0" w:line="100" w:lineRule="exact"/>
    </w:pPr>
    <w:rPr>
      <w:sz w:val="18"/>
    </w:rPr>
  </w:style>
  <w:style w:type="paragraph" w:customStyle="1" w:styleId="Website">
    <w:name w:val="Website"/>
    <w:basedOn w:val="Standard"/>
    <w:qFormat/>
    <w:rsid w:val="002F71DE"/>
    <w:pPr>
      <w:spacing w:after="2100" w:line="280" w:lineRule="exact"/>
    </w:pPr>
    <w:rPr>
      <w:sz w:val="22"/>
    </w:rPr>
  </w:style>
  <w:style w:type="character" w:styleId="Platzhaltertext">
    <w:name w:val="Placeholder Text"/>
    <w:basedOn w:val="Absatz-Standardschriftart"/>
    <w:uiPriority w:val="99"/>
    <w:semiHidden/>
    <w:rsid w:val="00E23A2E"/>
    <w:rPr>
      <w:color w:val="EB0005" w:themeColor="accent2"/>
    </w:rPr>
  </w:style>
  <w:style w:type="paragraph" w:styleId="Zitat">
    <w:name w:val="Quote"/>
    <w:basedOn w:val="Standard"/>
    <w:next w:val="Standard"/>
    <w:link w:val="ZitatZchn"/>
    <w:uiPriority w:val="34"/>
    <w:semiHidden/>
    <w:qFormat/>
    <w:rsid w:val="006F17FF"/>
    <w:pPr>
      <w:spacing w:before="480" w:line="480" w:lineRule="exact"/>
      <w:ind w:left="249" w:right="249"/>
    </w:pPr>
    <w:rPr>
      <w:b/>
      <w:iCs/>
      <w:sz w:val="40"/>
    </w:rPr>
  </w:style>
  <w:style w:type="character" w:customStyle="1" w:styleId="ZitatZchn">
    <w:name w:val="Zitat Zchn"/>
    <w:basedOn w:val="Absatz-Standardschriftart"/>
    <w:link w:val="Zitat"/>
    <w:uiPriority w:val="34"/>
    <w:semiHidden/>
    <w:rsid w:val="00313A2E"/>
    <w:rPr>
      <w:b/>
      <w:iCs/>
      <w:color w:val="000000" w:themeColor="text1"/>
      <w:sz w:val="40"/>
    </w:rPr>
  </w:style>
  <w:style w:type="character" w:styleId="Hyperlink">
    <w:name w:val="Hyperlink"/>
    <w:basedOn w:val="Absatz-Standardschriftart"/>
    <w:unhideWhenUsed/>
    <w:rsid w:val="00A901B0"/>
    <w:rPr>
      <w:color w:val="00A0AA" w:themeColor="hyperlink"/>
      <w:u w:val="single"/>
    </w:rPr>
  </w:style>
  <w:style w:type="paragraph" w:customStyle="1" w:styleId="Overline">
    <w:name w:val="Overline"/>
    <w:basedOn w:val="Standard"/>
    <w:qFormat/>
    <w:rsid w:val="002F71DE"/>
    <w:pPr>
      <w:spacing w:line="384" w:lineRule="exact"/>
    </w:pPr>
    <w:rPr>
      <w:sz w:val="32"/>
    </w:rPr>
  </w:style>
  <w:style w:type="paragraph" w:customStyle="1" w:styleId="HeadlineTitel">
    <w:name w:val="Headline Titel"/>
    <w:basedOn w:val="Standard"/>
    <w:qFormat/>
    <w:rsid w:val="002F71DE"/>
    <w:pPr>
      <w:spacing w:before="200" w:line="864" w:lineRule="exact"/>
    </w:pPr>
    <w:rPr>
      <w:b/>
      <w:sz w:val="72"/>
    </w:rPr>
  </w:style>
  <w:style w:type="paragraph" w:customStyle="1" w:styleId="TitelimKasten">
    <w:name w:val="Titel im Kasten"/>
    <w:basedOn w:val="Titel"/>
    <w:uiPriority w:val="28"/>
    <w:qFormat/>
    <w:rsid w:val="001C197D"/>
    <w:pPr>
      <w:spacing w:line="360" w:lineRule="exact"/>
      <w:jc w:val="center"/>
    </w:pPr>
    <w:rPr>
      <w:color w:val="FFFFFF" w:themeColor="background1"/>
      <w:sz w:val="28"/>
    </w:rPr>
  </w:style>
  <w:style w:type="paragraph" w:customStyle="1" w:styleId="StandardimKasten">
    <w:name w:val="Standard im Kasten"/>
    <w:basedOn w:val="Standard"/>
    <w:uiPriority w:val="29"/>
    <w:qFormat/>
    <w:rsid w:val="001C197D"/>
    <w:pPr>
      <w:jc w:val="center"/>
    </w:pPr>
    <w:rPr>
      <w:color w:val="FFFFFF" w:themeColor="background1"/>
    </w:rPr>
  </w:style>
  <w:style w:type="paragraph" w:customStyle="1" w:styleId="ZustzlicheInformationen">
    <w:name w:val="Zusätzliche Informationen"/>
    <w:basedOn w:val="Standard"/>
    <w:qFormat/>
    <w:rsid w:val="009F61A5"/>
    <w:pPr>
      <w:spacing w:line="384" w:lineRule="atLeast"/>
      <w:jc w:val="center"/>
    </w:pPr>
    <w:rPr>
      <w:color w:val="FFFFFF" w:themeColor="background1"/>
      <w:sz w:val="32"/>
    </w:rPr>
  </w:style>
  <w:style w:type="paragraph" w:customStyle="1" w:styleId="Headline">
    <w:name w:val="Headline"/>
    <w:basedOn w:val="Standard"/>
    <w:qFormat/>
    <w:rsid w:val="009734D7"/>
    <w:pPr>
      <w:spacing w:line="480" w:lineRule="exact"/>
    </w:pPr>
    <w:rPr>
      <w:b/>
      <w:color w:val="00A0AA" w:themeColor="text2"/>
      <w:sz w:val="40"/>
    </w:rPr>
  </w:style>
  <w:style w:type="paragraph" w:customStyle="1" w:styleId="Subline">
    <w:name w:val="Subline"/>
    <w:basedOn w:val="Standard"/>
    <w:qFormat/>
    <w:rsid w:val="009734D7"/>
    <w:pPr>
      <w:spacing w:line="280" w:lineRule="atLeast"/>
    </w:pPr>
    <w:rPr>
      <w:color w:val="00A0AA" w:themeColor="text2"/>
      <w:sz w:val="20"/>
    </w:rPr>
  </w:style>
  <w:style w:type="paragraph" w:customStyle="1" w:styleId="Zwischentitel1">
    <w:name w:val="Zwischentitel 1"/>
    <w:basedOn w:val="Standard"/>
    <w:qFormat/>
    <w:rsid w:val="00371372"/>
    <w:pPr>
      <w:spacing w:before="240"/>
    </w:pPr>
    <w:rPr>
      <w:b/>
      <w:color w:val="00A0AA" w:themeColor="text2"/>
    </w:rPr>
  </w:style>
  <w:style w:type="paragraph" w:customStyle="1" w:styleId="Zwischentitel2">
    <w:name w:val="Zwischentitel 2"/>
    <w:basedOn w:val="Zwischentitel1"/>
    <w:qFormat/>
    <w:rsid w:val="00727D04"/>
    <w:rPr>
      <w:color w:val="000000" w:themeColor="text1"/>
    </w:rPr>
  </w:style>
  <w:style w:type="paragraph" w:customStyle="1" w:styleId="Aufzhlung">
    <w:name w:val="Aufzählung"/>
    <w:basedOn w:val="Standard"/>
    <w:uiPriority w:val="2"/>
    <w:qFormat/>
    <w:rsid w:val="00727D04"/>
    <w:pPr>
      <w:numPr>
        <w:numId w:val="1"/>
      </w:numPr>
      <w:autoSpaceDE w:val="0"/>
      <w:autoSpaceDN w:val="0"/>
      <w:adjustRightInd w:val="0"/>
      <w:spacing w:before="60" w:line="240" w:lineRule="auto"/>
      <w:ind w:left="284" w:hanging="142"/>
      <w:jc w:val="both"/>
    </w:pPr>
    <w:rPr>
      <w:color w:val="auto"/>
    </w:rPr>
  </w:style>
  <w:style w:type="paragraph" w:customStyle="1" w:styleId="JRK-Zitat">
    <w:name w:val="JRK-Zitat"/>
    <w:basedOn w:val="Standard"/>
    <w:qFormat/>
    <w:rsid w:val="000E26A8"/>
    <w:pPr>
      <w:spacing w:before="480" w:after="420" w:line="460" w:lineRule="exact"/>
      <w:ind w:left="227"/>
    </w:pPr>
    <w:rPr>
      <w:b/>
      <w:sz w:val="40"/>
    </w:rPr>
  </w:style>
  <w:style w:type="paragraph" w:styleId="Beschriftung">
    <w:name w:val="caption"/>
    <w:basedOn w:val="Standard"/>
    <w:next w:val="Standard"/>
    <w:uiPriority w:val="19"/>
    <w:unhideWhenUsed/>
    <w:qFormat/>
    <w:rsid w:val="00747ACE"/>
    <w:pPr>
      <w:spacing w:line="240" w:lineRule="auto"/>
    </w:pPr>
    <w:rPr>
      <w:rFonts w:ascii="Quicksand Light" w:hAnsi="Quicksand Light"/>
      <w:iCs/>
      <w:color w:val="00A0AA" w:themeColor="text2"/>
      <w:sz w:val="14"/>
      <w:szCs w:val="18"/>
    </w:rPr>
  </w:style>
  <w:style w:type="paragraph" w:customStyle="1" w:styleId="BeschriftungTitel">
    <w:name w:val="Beschriftung Titel"/>
    <w:basedOn w:val="Beschriftung"/>
    <w:uiPriority w:val="18"/>
    <w:qFormat/>
    <w:rsid w:val="00747ACE"/>
    <w:pPr>
      <w:spacing w:before="140"/>
    </w:pPr>
    <w:rPr>
      <w:rFonts w:asciiTheme="minorHAnsi" w:hAnsiTheme="minorHAnsi"/>
      <w:b/>
    </w:rPr>
  </w:style>
  <w:style w:type="paragraph" w:customStyle="1" w:styleId="Copyright">
    <w:name w:val="Copyright"/>
    <w:basedOn w:val="Standard"/>
    <w:uiPriority w:val="33"/>
    <w:qFormat/>
    <w:rsid w:val="00747ACE"/>
    <w:pPr>
      <w:spacing w:line="180" w:lineRule="exact"/>
      <w:jc w:val="both"/>
    </w:pPr>
    <w:rPr>
      <w:color w:val="FFFFFF" w:themeColor="background1"/>
      <w:sz w:val="14"/>
    </w:rPr>
  </w:style>
  <w:style w:type="paragraph" w:customStyle="1" w:styleId="Textbox">
    <w:name w:val="Textbox"/>
    <w:basedOn w:val="Standard"/>
    <w:qFormat/>
    <w:rsid w:val="00AC5857"/>
    <w:pPr>
      <w:spacing w:after="480"/>
      <w:ind w:left="227"/>
    </w:pPr>
  </w:style>
  <w:style w:type="character" w:styleId="NichtaufgelsteErwhnung">
    <w:name w:val="Unresolved Mention"/>
    <w:basedOn w:val="Absatz-Standardschriftart"/>
    <w:uiPriority w:val="99"/>
    <w:semiHidden/>
    <w:unhideWhenUsed/>
    <w:rsid w:val="00E15E47"/>
    <w:rPr>
      <w:color w:val="605E5C"/>
      <w:shd w:val="clear" w:color="auto" w:fill="E1DFDD"/>
    </w:rPr>
  </w:style>
  <w:style w:type="paragraph" w:styleId="Listenabsatz">
    <w:name w:val="List Paragraph"/>
    <w:basedOn w:val="Standard"/>
    <w:uiPriority w:val="34"/>
    <w:qFormat/>
    <w:rsid w:val="002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schlottke@drk.d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erdigm\Deutsches%20Rotes%20Kreuz%20e.V\Bereich_4%20-%20OE_47\13%20&#214;ffentlichkeitsarbeit\01-%20Corporate%20Design\01%20Corporate%20Design%20ab%202021\04%20Offline-Medien\02_Publikationen\Dateien\JRK_Informationsblatt_A4.dotx" TargetMode="External"/></Relationships>
</file>

<file path=word/theme/theme1.xml><?xml version="1.0" encoding="utf-8"?>
<a:theme xmlns:a="http://schemas.openxmlformats.org/drawingml/2006/main" name="Office Theme">
  <a:themeElements>
    <a:clrScheme name="Benutzerdefiniert 6">
      <a:dk1>
        <a:sysClr val="windowText" lastClr="000000"/>
      </a:dk1>
      <a:lt1>
        <a:sysClr val="window" lastClr="FFFFFF"/>
      </a:lt1>
      <a:dk2>
        <a:srgbClr val="00A0AA"/>
      </a:dk2>
      <a:lt2>
        <a:srgbClr val="EBF5FF"/>
      </a:lt2>
      <a:accent1>
        <a:srgbClr val="00A0AA"/>
      </a:accent1>
      <a:accent2>
        <a:srgbClr val="EB0005"/>
      </a:accent2>
      <a:accent3>
        <a:srgbClr val="28197D"/>
      </a:accent3>
      <a:accent4>
        <a:srgbClr val="FFE646"/>
      </a:accent4>
      <a:accent5>
        <a:srgbClr val="AFD764"/>
      </a:accent5>
      <a:accent6>
        <a:srgbClr val="B4C3D7"/>
      </a:accent6>
      <a:hlink>
        <a:srgbClr val="00A0AA"/>
      </a:hlink>
      <a:folHlink>
        <a:srgbClr val="AFD764"/>
      </a:folHlink>
    </a:clrScheme>
    <a:fontScheme name="JRK">
      <a:majorFont>
        <a:latin typeface="Quicksand"/>
        <a:ea typeface=""/>
        <a:cs typeface=""/>
      </a:majorFont>
      <a:minorFont>
        <a:latin typeface="Quicksa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UPW7SVMUV64P-674932279-199808</_dlc_DocId>
    <_dlc_DocIdUrl xmlns="e8d7a9c6-e82d-4466-9e7a-badf8676663c">
      <Url>https://drkgsberlin.sharepoint.com/sites/Bereich_4/_layouts/15/DocIdRedir.aspx?ID=UPW7SVMUV64P-674932279-199808</Url>
      <Description>UPW7SVMUV64P-674932279-199808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206C2377720304B9C635010B83582E5" ma:contentTypeVersion="4725" ma:contentTypeDescription="Ein neues Dokument erstellen." ma:contentTypeScope="" ma:versionID="c40d571a4c57776d6248238faf5710a8">
  <xsd:schema xmlns:xsd="http://www.w3.org/2001/XMLSchema" xmlns:xs="http://www.w3.org/2001/XMLSchema" xmlns:p="http://schemas.microsoft.com/office/2006/metadata/properties" xmlns:ns2="e8d7a9c6-e82d-4466-9e7a-badf8676663c" xmlns:ns3="5fdedb70-f03d-4d88-83ac-9f95037df3bf" targetNamespace="http://schemas.microsoft.com/office/2006/metadata/properties" ma:root="true" ma:fieldsID="866900b42f621ee21f9f7aa75a203d87" ns2:_="" ns3:_="">
    <xsd:import namespace="e8d7a9c6-e82d-4466-9e7a-badf8676663c"/>
    <xsd:import namespace="5fdedb70-f03d-4d88-83ac-9f95037df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db70-f03d-4d88-83ac-9f95037df3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65046-2F82-4DB5-96EC-FF0D991B021E}">
  <ds:schemaRefs>
    <ds:schemaRef ds:uri="http://schemas.openxmlformats.org/officeDocument/2006/bibliography"/>
  </ds:schemaRefs>
</ds:datastoreItem>
</file>

<file path=customXml/itemProps2.xml><?xml version="1.0" encoding="utf-8"?>
<ds:datastoreItem xmlns:ds="http://schemas.openxmlformats.org/officeDocument/2006/customXml" ds:itemID="{D8E84908-DC62-4D58-A143-8513D891381E}">
  <ds:schemaRefs>
    <ds:schemaRef ds:uri="http://schemas.microsoft.com/sharepoint/events"/>
  </ds:schemaRefs>
</ds:datastoreItem>
</file>

<file path=customXml/itemProps3.xml><?xml version="1.0" encoding="utf-8"?>
<ds:datastoreItem xmlns:ds="http://schemas.openxmlformats.org/officeDocument/2006/customXml" ds:itemID="{72E42E77-CB97-4D7A-B3B6-B0959C865373}">
  <ds:schemaRefs>
    <ds:schemaRef ds:uri="http://schemas.microsoft.com/sharepoint/v3/contenttype/forms"/>
  </ds:schemaRefs>
</ds:datastoreItem>
</file>

<file path=customXml/itemProps4.xml><?xml version="1.0" encoding="utf-8"?>
<ds:datastoreItem xmlns:ds="http://schemas.openxmlformats.org/officeDocument/2006/customXml" ds:itemID="{11C1EF75-2F6D-4D7E-B682-7A92A3FC01B4}">
  <ds:schemaRefs>
    <ds:schemaRef ds:uri="http://schemas.microsoft.com/office/2006/metadata/properties"/>
    <ds:schemaRef ds:uri="http://schemas.microsoft.com/office/infopath/2007/PartnerControls"/>
    <ds:schemaRef ds:uri="e8d7a9c6-e82d-4466-9e7a-badf8676663c"/>
  </ds:schemaRefs>
</ds:datastoreItem>
</file>

<file path=customXml/itemProps5.xml><?xml version="1.0" encoding="utf-8"?>
<ds:datastoreItem xmlns:ds="http://schemas.openxmlformats.org/officeDocument/2006/customXml" ds:itemID="{DFE43073-1523-43CF-82CA-24D19E5A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5fdedb70-f03d-4d88-83ac-9f95037df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JRK_Informationsblatt_A4</Template>
  <TotalTime>0</TotalTime>
  <Pages>3</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Würdig</dc:creator>
  <cp:keywords/>
  <dc:description/>
  <cp:lastModifiedBy>Maximilian Würdig</cp:lastModifiedBy>
  <cp:revision>2</cp:revision>
  <cp:lastPrinted>2021-12-03T12:22:00Z</cp:lastPrinted>
  <dcterms:created xsi:type="dcterms:W3CDTF">2021-12-10T13:19:00Z</dcterms:created>
  <dcterms:modified xsi:type="dcterms:W3CDTF">2021-12-10T13:19:00Z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0x0101006206C2377720304B9C635010B83582E5</vt:lpwstr>
  </property>
  <property fmtid="{D5CDD505-2E9C-101B-9397-08002B2CF9AE}" pid="3" name="_dlc_DocIdItemGuid">
    <vt:lpwstr>6ca049a0-3d77-4104-8758-cec629c6e135</vt:lpwstr>
  </property>
</Properties>
</file>